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7EE4" w14:textId="77777777" w:rsidR="00E54D5A" w:rsidRDefault="000407D0">
      <w:pPr>
        <w:pStyle w:val="CompanyName"/>
        <w:framePr w:h="1920" w:wrap="notBeside" w:anchorLock="1"/>
      </w:pPr>
      <w:r>
        <w:t>HPW 2</w:t>
      </w:r>
      <w:r w:rsidR="00C90CB1">
        <w:t>10</w:t>
      </w:r>
    </w:p>
    <w:p w14:paraId="0AE0E425" w14:textId="68AF12D7" w:rsidR="00E54D5A" w:rsidRDefault="007137DF">
      <w:pPr>
        <w:pStyle w:val="CompanyName"/>
        <w:framePr w:h="1920" w:wrap="notBeside" w:anchorLock="1"/>
      </w:pPr>
      <w:r>
        <w:t>Fall</w:t>
      </w:r>
      <w:r w:rsidR="004B1440">
        <w:t xml:space="preserve"> Semester, 201</w:t>
      </w:r>
      <w:r w:rsidR="003970A8">
        <w:t>9</w:t>
      </w:r>
    </w:p>
    <w:p w14:paraId="709D27D2" w14:textId="77777777" w:rsidR="00560E14" w:rsidRDefault="00560E14">
      <w:pPr>
        <w:pStyle w:val="CompanyName"/>
        <w:framePr w:h="1920" w:wrap="notBeside" w:anchorLock="1"/>
      </w:pPr>
      <w:r>
        <w:t>Section I</w:t>
      </w:r>
    </w:p>
    <w:p w14:paraId="580D8EF6" w14:textId="77777777" w:rsidR="00E54D5A" w:rsidRDefault="00E54D5A">
      <w:pPr>
        <w:pStyle w:val="CompanyName"/>
        <w:framePr w:h="1920" w:wrap="notBeside" w:anchorLock="1"/>
      </w:pPr>
      <w:r>
        <w:t>Tuesday-Thursday</w:t>
      </w:r>
    </w:p>
    <w:p w14:paraId="1B324DF5" w14:textId="77777777" w:rsidR="00E54D5A" w:rsidRDefault="001161E7">
      <w:pPr>
        <w:pStyle w:val="CompanyName"/>
        <w:framePr w:h="1920" w:wrap="notBeside" w:anchorLock="1"/>
      </w:pPr>
      <w:r>
        <w:t>1</w:t>
      </w:r>
      <w:r w:rsidR="007137DF">
        <w:t>2:30</w:t>
      </w:r>
      <w:r w:rsidR="0015079F">
        <w:t>-</w:t>
      </w:r>
      <w:r>
        <w:t>1</w:t>
      </w:r>
      <w:r w:rsidR="007137DF">
        <w:t>:4</w:t>
      </w:r>
      <w:r w:rsidR="001A4FF5">
        <w:t>5</w:t>
      </w:r>
      <w:r w:rsidR="0015079F">
        <w:t>p.m.</w:t>
      </w:r>
    </w:p>
    <w:p w14:paraId="73E57AA1" w14:textId="626F0F48" w:rsidR="00895C54" w:rsidRDefault="00895C54">
      <w:pPr>
        <w:pStyle w:val="CompanyName"/>
        <w:framePr w:h="1920" w:wrap="notBeside" w:anchorLock="1"/>
      </w:pPr>
      <w:r>
        <w:t>C</w:t>
      </w:r>
      <w:r w:rsidR="00201490">
        <w:t>PS</w:t>
      </w:r>
      <w:r w:rsidR="001B686F">
        <w:t>2</w:t>
      </w:r>
      <w:r w:rsidR="00201490">
        <w:t>3</w:t>
      </w:r>
      <w:r w:rsidR="000E6AAB">
        <w:t>3</w:t>
      </w:r>
    </w:p>
    <w:p w14:paraId="459E6F65" w14:textId="77777777" w:rsidR="00E54D5A" w:rsidRPr="008125AC" w:rsidRDefault="00E54D5A">
      <w:pPr>
        <w:pStyle w:val="TitleCover"/>
        <w:rPr>
          <w:sz w:val="36"/>
          <w:szCs w:val="36"/>
        </w:rPr>
      </w:pPr>
      <w:r w:rsidRPr="008125AC">
        <w:rPr>
          <w:sz w:val="36"/>
          <w:szCs w:val="36"/>
        </w:rPr>
        <w:t xml:space="preserve">Syllabus and course </w:t>
      </w:r>
      <w:r w:rsidR="008125AC" w:rsidRPr="008125AC">
        <w:rPr>
          <w:sz w:val="36"/>
          <w:szCs w:val="36"/>
        </w:rPr>
        <w:t>d</w:t>
      </w:r>
      <w:r w:rsidRPr="008125AC">
        <w:rPr>
          <w:sz w:val="36"/>
          <w:szCs w:val="36"/>
        </w:rPr>
        <w:t>escription</w:t>
      </w:r>
    </w:p>
    <w:p w14:paraId="6A2447BC" w14:textId="77777777" w:rsidR="00E54D5A" w:rsidRDefault="00E54D5A">
      <w:pPr>
        <w:pStyle w:val="Heading1"/>
        <w:spacing w:line="240" w:lineRule="auto"/>
      </w:pPr>
    </w:p>
    <w:p w14:paraId="0CE0F388" w14:textId="77777777" w:rsidR="002828E8" w:rsidRDefault="00E618C5" w:rsidP="00E618C5">
      <w:pPr>
        <w:pStyle w:val="BodyText"/>
        <w:spacing w:line="240" w:lineRule="auto"/>
        <w:ind w:right="-720" w:firstLine="0"/>
        <w:jc w:val="left"/>
        <w:rPr>
          <w:rStyle w:val="Emphasis"/>
          <w:sz w:val="24"/>
        </w:rPr>
      </w:pPr>
      <w:r>
        <w:rPr>
          <w:rStyle w:val="Emphasis"/>
          <w:sz w:val="24"/>
        </w:rPr>
        <w:t xml:space="preserve">DR.  </w:t>
      </w:r>
      <w:r w:rsidR="00E54D5A">
        <w:rPr>
          <w:rStyle w:val="Emphasis"/>
          <w:sz w:val="24"/>
        </w:rPr>
        <w:t>Kelly Schoonaert</w:t>
      </w:r>
      <w:r w:rsidR="002828E8">
        <w:rPr>
          <w:rStyle w:val="Emphasis"/>
          <w:sz w:val="24"/>
        </w:rPr>
        <w:t xml:space="preserve">                                                                                                                                 </w:t>
      </w:r>
      <w:r w:rsidR="004A38F4">
        <w:rPr>
          <w:rStyle w:val="Emphasis"/>
          <w:sz w:val="24"/>
        </w:rPr>
        <w:t>Assistant Professor</w:t>
      </w:r>
      <w:r>
        <w:rPr>
          <w:rStyle w:val="Emphasis"/>
          <w:sz w:val="24"/>
        </w:rPr>
        <w:t xml:space="preserve">                             </w:t>
      </w:r>
      <w:r w:rsidR="002828E8">
        <w:rPr>
          <w:rStyle w:val="Emphasis"/>
          <w:sz w:val="24"/>
        </w:rPr>
        <w:t xml:space="preserve">                                        </w:t>
      </w:r>
      <w:r w:rsidR="004A38F4">
        <w:rPr>
          <w:rStyle w:val="Emphasis"/>
          <w:sz w:val="24"/>
        </w:rPr>
        <w:t xml:space="preserve">                                       Health promotion &amp; Human Development</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CPS 2</w:t>
      </w:r>
      <w:r w:rsidR="00A21C48">
        <w:rPr>
          <w:rStyle w:val="Emphasis"/>
          <w:sz w:val="24"/>
        </w:rPr>
        <w:t>14</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pHONE:  346-2096</w:t>
      </w:r>
      <w:r>
        <w:rPr>
          <w:rStyle w:val="Emphasis"/>
          <w:sz w:val="24"/>
        </w:rPr>
        <w:t xml:space="preserve">           </w:t>
      </w:r>
      <w:r w:rsidR="002828E8">
        <w:rPr>
          <w:rStyle w:val="Emphasis"/>
          <w:sz w:val="24"/>
        </w:rPr>
        <w:t xml:space="preserve">                                                           </w:t>
      </w:r>
      <w:r w:rsidR="00E54D5A">
        <w:rPr>
          <w:rStyle w:val="Emphasis"/>
          <w:sz w:val="24"/>
        </w:rPr>
        <w:t xml:space="preserve">                             </w:t>
      </w:r>
    </w:p>
    <w:p w14:paraId="2CEB6207" w14:textId="77777777" w:rsidR="00E618C5" w:rsidRDefault="004A38F4" w:rsidP="00E618C5">
      <w:pPr>
        <w:pStyle w:val="BodyText"/>
        <w:spacing w:line="240" w:lineRule="auto"/>
        <w:ind w:right="-720" w:firstLine="0"/>
        <w:jc w:val="left"/>
        <w:rPr>
          <w:rStyle w:val="Emphasis"/>
          <w:sz w:val="24"/>
        </w:rPr>
      </w:pPr>
      <w:r>
        <w:rPr>
          <w:rStyle w:val="Emphasis"/>
          <w:sz w:val="24"/>
        </w:rPr>
        <w:t>e</w:t>
      </w:r>
      <w:r w:rsidR="00E54D5A">
        <w:rPr>
          <w:rStyle w:val="Emphasis"/>
          <w:sz w:val="24"/>
        </w:rPr>
        <w:t xml:space="preserve">- Mail Address:  </w:t>
      </w:r>
      <w:hyperlink r:id="rId8" w:history="1">
        <w:r w:rsidRPr="0059441E">
          <w:rPr>
            <w:rStyle w:val="Hyperlink"/>
            <w:sz w:val="24"/>
          </w:rPr>
          <w:t>kschoona@uwsp.edu</w:t>
        </w:r>
      </w:hyperlink>
      <w:r w:rsidR="00E618C5">
        <w:rPr>
          <w:rStyle w:val="Emphasis"/>
          <w:sz w:val="24"/>
        </w:rPr>
        <w:t xml:space="preserve">                </w:t>
      </w:r>
    </w:p>
    <w:p w14:paraId="5D1C742B" w14:textId="77777777" w:rsidR="004A38F4" w:rsidRDefault="004A38F4" w:rsidP="004A38F4">
      <w:pPr>
        <w:pStyle w:val="BodyText"/>
        <w:spacing w:line="240" w:lineRule="auto"/>
        <w:ind w:right="-720" w:firstLine="0"/>
        <w:jc w:val="left"/>
        <w:rPr>
          <w:rStyle w:val="Emphasis"/>
          <w:sz w:val="24"/>
        </w:rPr>
      </w:pPr>
      <w:r>
        <w:rPr>
          <w:rStyle w:val="Emphasis"/>
          <w:sz w:val="24"/>
        </w:rPr>
        <w:t xml:space="preserve">oFFICE HOURS:  mONDAY </w:t>
      </w:r>
      <w:r w:rsidR="001B686F">
        <w:rPr>
          <w:rStyle w:val="Emphasis"/>
          <w:sz w:val="24"/>
        </w:rPr>
        <w:t>1</w:t>
      </w:r>
      <w:r>
        <w:rPr>
          <w:rStyle w:val="Emphasis"/>
          <w:sz w:val="24"/>
        </w:rPr>
        <w:t>1:</w:t>
      </w:r>
      <w:r w:rsidR="00895C54">
        <w:rPr>
          <w:rStyle w:val="Emphasis"/>
          <w:sz w:val="24"/>
        </w:rPr>
        <w:t>3</w:t>
      </w:r>
      <w:r>
        <w:rPr>
          <w:rStyle w:val="Emphasis"/>
          <w:sz w:val="24"/>
        </w:rPr>
        <w:t xml:space="preserve">0 </w:t>
      </w:r>
      <w:r w:rsidR="001B686F">
        <w:rPr>
          <w:rStyle w:val="Emphasis"/>
          <w:sz w:val="24"/>
        </w:rPr>
        <w:t>A</w:t>
      </w:r>
      <w:r>
        <w:rPr>
          <w:rStyle w:val="Emphasis"/>
          <w:sz w:val="24"/>
        </w:rPr>
        <w:t>.M.-</w:t>
      </w:r>
      <w:r w:rsidR="001B686F">
        <w:rPr>
          <w:rStyle w:val="Emphasis"/>
          <w:sz w:val="24"/>
        </w:rPr>
        <w:t>2:00</w:t>
      </w:r>
      <w:r>
        <w:rPr>
          <w:rStyle w:val="Emphasis"/>
          <w:sz w:val="24"/>
        </w:rPr>
        <w:t xml:space="preserve"> P.M. </w:t>
      </w:r>
    </w:p>
    <w:p w14:paraId="27A1765B" w14:textId="77777777" w:rsidR="004A38F4" w:rsidRDefault="004A38F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t xml:space="preserve">  Tuesday/THURSDAY     </w:t>
      </w:r>
      <w:r w:rsidR="001B686F">
        <w:rPr>
          <w:rStyle w:val="Emphasis"/>
          <w:sz w:val="24"/>
        </w:rPr>
        <w:t>11:30 A</w:t>
      </w:r>
      <w:r>
        <w:rPr>
          <w:rStyle w:val="Emphasis"/>
          <w:sz w:val="24"/>
        </w:rPr>
        <w:t>.M.</w:t>
      </w:r>
      <w:r w:rsidR="001B686F">
        <w:rPr>
          <w:rStyle w:val="Emphasis"/>
          <w:sz w:val="24"/>
        </w:rPr>
        <w:t>-12:30 PM</w:t>
      </w:r>
    </w:p>
    <w:p w14:paraId="784647A3" w14:textId="77777777" w:rsidR="00C90CB1" w:rsidRDefault="00895C5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r>
      <w:r w:rsidR="007137DF">
        <w:rPr>
          <w:rStyle w:val="Emphasis"/>
          <w:sz w:val="24"/>
        </w:rPr>
        <w:t xml:space="preserve">  friday     </w:t>
      </w:r>
      <w:r w:rsidR="001B686F">
        <w:rPr>
          <w:rStyle w:val="Emphasis"/>
          <w:sz w:val="24"/>
        </w:rPr>
        <w:t>12:</w:t>
      </w:r>
      <w:r w:rsidR="00C90CB1">
        <w:rPr>
          <w:rStyle w:val="Emphasis"/>
          <w:sz w:val="24"/>
        </w:rPr>
        <w:t>00 p.m.-</w:t>
      </w:r>
      <w:r w:rsidR="001B686F">
        <w:rPr>
          <w:rStyle w:val="Emphasis"/>
          <w:sz w:val="24"/>
        </w:rPr>
        <w:t>2</w:t>
      </w:r>
      <w:r w:rsidR="00C90CB1">
        <w:rPr>
          <w:rStyle w:val="Emphasis"/>
          <w:sz w:val="24"/>
        </w:rPr>
        <w:t>:</w:t>
      </w:r>
      <w:r w:rsidR="007137DF">
        <w:rPr>
          <w:rStyle w:val="Emphasis"/>
          <w:sz w:val="24"/>
        </w:rPr>
        <w:t>0</w:t>
      </w:r>
      <w:r w:rsidR="00C90CB1">
        <w:rPr>
          <w:rStyle w:val="Emphasis"/>
          <w:sz w:val="24"/>
        </w:rPr>
        <w:t>0 P.m.</w:t>
      </w:r>
      <w:r w:rsidR="007137DF">
        <w:rPr>
          <w:rStyle w:val="Emphasis"/>
          <w:sz w:val="24"/>
        </w:rPr>
        <w:t xml:space="preserve"> </w:t>
      </w:r>
      <w:r w:rsidR="001B686F">
        <w:rPr>
          <w:rStyle w:val="Emphasis"/>
          <w:sz w:val="24"/>
        </w:rPr>
        <w:t xml:space="preserve">or By APPT. </w:t>
      </w:r>
    </w:p>
    <w:p w14:paraId="3B373C77" w14:textId="77777777" w:rsidR="00964A81" w:rsidRPr="00A21C48" w:rsidRDefault="00C90CB1" w:rsidP="00964A81">
      <w:pPr>
        <w:pStyle w:val="BodyText"/>
        <w:spacing w:line="240" w:lineRule="auto"/>
        <w:ind w:right="-720" w:firstLine="0"/>
        <w:jc w:val="center"/>
        <w:rPr>
          <w:rStyle w:val="Emphasis"/>
          <w:sz w:val="32"/>
          <w:szCs w:val="32"/>
        </w:rPr>
      </w:pPr>
      <w:r>
        <w:rPr>
          <w:rStyle w:val="Emphasis"/>
          <w:sz w:val="32"/>
          <w:szCs w:val="32"/>
        </w:rPr>
        <w:t xml:space="preserve">at the end of your life </w:t>
      </w:r>
      <w:r w:rsidR="0006385F" w:rsidRPr="00A21C48">
        <w:rPr>
          <w:rStyle w:val="Emphasis"/>
          <w:sz w:val="32"/>
          <w:szCs w:val="32"/>
        </w:rPr>
        <w:t xml:space="preserve">How will you tell if you’ve lived a </w:t>
      </w:r>
      <w:r w:rsidR="00964A81" w:rsidRPr="00A21C48">
        <w:rPr>
          <w:rStyle w:val="Emphasis"/>
          <w:sz w:val="32"/>
          <w:szCs w:val="32"/>
        </w:rPr>
        <w:t xml:space="preserve">“meaningful” </w:t>
      </w:r>
      <w:r w:rsidR="00F40539" w:rsidRPr="00A21C48">
        <w:rPr>
          <w:rStyle w:val="Emphasis"/>
          <w:sz w:val="32"/>
          <w:szCs w:val="32"/>
        </w:rPr>
        <w:t>life</w:t>
      </w:r>
      <w:r w:rsidR="00964A81" w:rsidRPr="00A21C48">
        <w:rPr>
          <w:rStyle w:val="Emphasis"/>
          <w:sz w:val="32"/>
          <w:szCs w:val="32"/>
        </w:rPr>
        <w:t>,</w:t>
      </w:r>
      <w:r w:rsidR="00F40539" w:rsidRPr="00A21C48">
        <w:rPr>
          <w:rStyle w:val="Emphasis"/>
          <w:sz w:val="32"/>
          <w:szCs w:val="32"/>
        </w:rPr>
        <w:t xml:space="preserve"> worthy of your potential</w:t>
      </w:r>
      <w:r w:rsidR="00964A81" w:rsidRPr="00A21C48">
        <w:rPr>
          <w:rStyle w:val="Emphasis"/>
          <w:sz w:val="32"/>
          <w:szCs w:val="32"/>
        </w:rPr>
        <w:t>?</w:t>
      </w:r>
      <w:r w:rsidR="00F40539" w:rsidRPr="00A21C48">
        <w:rPr>
          <w:rStyle w:val="Emphasis"/>
          <w:sz w:val="32"/>
          <w:szCs w:val="32"/>
        </w:rPr>
        <w:t xml:space="preserve"> </w:t>
      </w:r>
    </w:p>
    <w:p w14:paraId="51176BA2" w14:textId="77777777" w:rsidR="00A21C48" w:rsidRDefault="00A21C48" w:rsidP="00A21C48">
      <w:pPr>
        <w:pStyle w:val="BodyText"/>
        <w:spacing w:line="240" w:lineRule="auto"/>
        <w:ind w:right="-720" w:firstLine="0"/>
        <w:jc w:val="center"/>
        <w:rPr>
          <w:rStyle w:val="Emphasis"/>
          <w:sz w:val="32"/>
          <w:szCs w:val="32"/>
        </w:rPr>
      </w:pPr>
      <w:r w:rsidRPr="00A21C48">
        <w:rPr>
          <w:rStyle w:val="Emphasis"/>
          <w:sz w:val="32"/>
          <w:szCs w:val="32"/>
        </w:rPr>
        <w:t>In other words, What is the Criteria that You will use to judge</w:t>
      </w:r>
      <w:r w:rsidR="004B1440">
        <w:rPr>
          <w:rStyle w:val="Emphasis"/>
          <w:sz w:val="32"/>
          <w:szCs w:val="32"/>
        </w:rPr>
        <w:t xml:space="preserve"> if you have been successful</w:t>
      </w:r>
      <w:r w:rsidRPr="00A21C48">
        <w:rPr>
          <w:rStyle w:val="Emphasis"/>
          <w:sz w:val="32"/>
          <w:szCs w:val="32"/>
        </w:rPr>
        <w:t>?</w:t>
      </w:r>
    </w:p>
    <w:p w14:paraId="0A890DDB" w14:textId="77777777" w:rsidR="0006385F" w:rsidRDefault="0006385F" w:rsidP="00A21C48">
      <w:pPr>
        <w:pStyle w:val="BodyText"/>
        <w:spacing w:line="240" w:lineRule="auto"/>
        <w:ind w:right="-720" w:firstLine="0"/>
        <w:jc w:val="center"/>
        <w:rPr>
          <w:rStyle w:val="Emphasis"/>
          <w:caps w:val="0"/>
          <w:sz w:val="44"/>
          <w:szCs w:val="44"/>
        </w:rPr>
      </w:pPr>
      <w:r w:rsidRPr="00964A81">
        <w:rPr>
          <w:rStyle w:val="Emphasis"/>
          <w:caps w:val="0"/>
          <w:sz w:val="32"/>
          <w:szCs w:val="32"/>
        </w:rPr>
        <w:t xml:space="preserve">What is Wellness?    What </w:t>
      </w:r>
      <w:r w:rsidR="004E346B" w:rsidRPr="00964A81">
        <w:rPr>
          <w:rStyle w:val="Emphasis"/>
          <w:caps w:val="0"/>
          <w:sz w:val="32"/>
          <w:szCs w:val="32"/>
        </w:rPr>
        <w:t>does</w:t>
      </w:r>
      <w:r w:rsidRPr="00964A81">
        <w:rPr>
          <w:rStyle w:val="Emphasis"/>
          <w:caps w:val="0"/>
          <w:sz w:val="32"/>
          <w:szCs w:val="32"/>
        </w:rPr>
        <w:t xml:space="preserve"> that mean to you?  How can you impact your own quality of life? </w:t>
      </w:r>
      <w:r w:rsidR="005F3F82" w:rsidRPr="00964A81">
        <w:rPr>
          <w:rStyle w:val="Emphasis"/>
          <w:caps w:val="0"/>
          <w:sz w:val="32"/>
          <w:szCs w:val="32"/>
        </w:rPr>
        <w:t>C</w:t>
      </w:r>
      <w:r w:rsidRPr="00964A81">
        <w:rPr>
          <w:rStyle w:val="Emphasis"/>
          <w:caps w:val="0"/>
          <w:sz w:val="32"/>
          <w:szCs w:val="32"/>
        </w:rPr>
        <w:t xml:space="preserve">an you impact others’ quality of life by “making” them healthier?  </w:t>
      </w:r>
      <w:r w:rsidR="005F3F82" w:rsidRPr="00964A81">
        <w:rPr>
          <w:rStyle w:val="Emphasis"/>
          <w:caps w:val="0"/>
          <w:sz w:val="32"/>
          <w:szCs w:val="32"/>
        </w:rPr>
        <w:t>W</w:t>
      </w:r>
      <w:r w:rsidR="00F40539" w:rsidRPr="00964A81">
        <w:rPr>
          <w:rStyle w:val="Emphasis"/>
          <w:caps w:val="0"/>
          <w:sz w:val="32"/>
          <w:szCs w:val="32"/>
        </w:rPr>
        <w:t xml:space="preserve">hat the heck is healthier? </w:t>
      </w:r>
      <w:r w:rsidR="005F3F82" w:rsidRPr="00964A81">
        <w:rPr>
          <w:rStyle w:val="Emphasis"/>
          <w:caps w:val="0"/>
          <w:sz w:val="32"/>
          <w:szCs w:val="32"/>
        </w:rPr>
        <w:t>H</w:t>
      </w:r>
      <w:r w:rsidR="00F40539" w:rsidRPr="00964A81">
        <w:rPr>
          <w:rStyle w:val="Emphasis"/>
          <w:caps w:val="0"/>
          <w:sz w:val="32"/>
          <w:szCs w:val="32"/>
        </w:rPr>
        <w:t xml:space="preserve">ow do you know? </w:t>
      </w:r>
      <w:r w:rsidR="005F3F82" w:rsidRPr="00964A81">
        <w:rPr>
          <w:rStyle w:val="Emphasis"/>
          <w:caps w:val="0"/>
          <w:sz w:val="32"/>
          <w:szCs w:val="32"/>
        </w:rPr>
        <w:t xml:space="preserve"> H</w:t>
      </w:r>
      <w:r w:rsidRPr="00964A81">
        <w:rPr>
          <w:rStyle w:val="Emphasis"/>
          <w:caps w:val="0"/>
          <w:sz w:val="32"/>
          <w:szCs w:val="32"/>
        </w:rPr>
        <w:t xml:space="preserve">ow does other people’s </w:t>
      </w:r>
      <w:r w:rsidR="00F40539" w:rsidRPr="00964A81">
        <w:rPr>
          <w:rStyle w:val="Emphasis"/>
          <w:caps w:val="0"/>
          <w:sz w:val="32"/>
          <w:szCs w:val="32"/>
        </w:rPr>
        <w:t>“</w:t>
      </w:r>
      <w:r w:rsidRPr="00964A81">
        <w:rPr>
          <w:rStyle w:val="Emphasis"/>
          <w:caps w:val="0"/>
          <w:sz w:val="32"/>
          <w:szCs w:val="32"/>
        </w:rPr>
        <w:t>health</w:t>
      </w:r>
      <w:r w:rsidR="00F40539" w:rsidRPr="00964A81">
        <w:rPr>
          <w:rStyle w:val="Emphasis"/>
          <w:caps w:val="0"/>
          <w:sz w:val="32"/>
          <w:szCs w:val="32"/>
        </w:rPr>
        <w:t>”</w:t>
      </w:r>
      <w:r w:rsidRPr="00964A81">
        <w:rPr>
          <w:rStyle w:val="Emphasis"/>
          <w:caps w:val="0"/>
          <w:sz w:val="32"/>
          <w:szCs w:val="32"/>
        </w:rPr>
        <w:t xml:space="preserve"> impact you?  </w:t>
      </w:r>
      <w:r w:rsidR="005F3F82" w:rsidRPr="00964A81">
        <w:rPr>
          <w:rStyle w:val="Emphasis"/>
          <w:caps w:val="0"/>
          <w:sz w:val="32"/>
          <w:szCs w:val="32"/>
        </w:rPr>
        <w:t>I</w:t>
      </w:r>
      <w:r w:rsidRPr="00964A81">
        <w:rPr>
          <w:rStyle w:val="Emphasis"/>
          <w:caps w:val="0"/>
          <w:sz w:val="32"/>
          <w:szCs w:val="32"/>
        </w:rPr>
        <w:t xml:space="preserve">s it any of your business?  </w:t>
      </w:r>
      <w:r w:rsidR="005F3F82" w:rsidRPr="00964A81">
        <w:rPr>
          <w:rStyle w:val="Emphasis"/>
          <w:caps w:val="0"/>
          <w:sz w:val="32"/>
          <w:szCs w:val="32"/>
        </w:rPr>
        <w:t>D</w:t>
      </w:r>
      <w:r w:rsidRPr="00964A81">
        <w:rPr>
          <w:rStyle w:val="Emphasis"/>
          <w:caps w:val="0"/>
          <w:sz w:val="32"/>
          <w:szCs w:val="32"/>
        </w:rPr>
        <w:t xml:space="preserve">o you care?  </w:t>
      </w:r>
      <w:r w:rsidR="005F3F82" w:rsidRPr="00964A81">
        <w:rPr>
          <w:rStyle w:val="Emphasis"/>
          <w:caps w:val="0"/>
          <w:sz w:val="32"/>
          <w:szCs w:val="32"/>
        </w:rPr>
        <w:t>W</w:t>
      </w:r>
      <w:r w:rsidRPr="00964A81">
        <w:rPr>
          <w:rStyle w:val="Emphasis"/>
          <w:caps w:val="0"/>
          <w:sz w:val="32"/>
          <w:szCs w:val="32"/>
        </w:rPr>
        <w:t xml:space="preserve">hat will you do about it?  </w:t>
      </w:r>
      <w:r w:rsidR="005F3F82" w:rsidRPr="00964A81">
        <w:rPr>
          <w:rStyle w:val="Emphasis"/>
          <w:caps w:val="0"/>
          <w:sz w:val="32"/>
          <w:szCs w:val="32"/>
        </w:rPr>
        <w:t>H</w:t>
      </w:r>
      <w:r w:rsidR="00F40539" w:rsidRPr="00964A81">
        <w:rPr>
          <w:rStyle w:val="Emphasis"/>
          <w:caps w:val="0"/>
          <w:sz w:val="32"/>
          <w:szCs w:val="32"/>
        </w:rPr>
        <w:t>ow do you change</w:t>
      </w:r>
      <w:r w:rsidR="00E04C91" w:rsidRPr="00964A81">
        <w:rPr>
          <w:rStyle w:val="Emphasis"/>
          <w:caps w:val="0"/>
          <w:sz w:val="32"/>
          <w:szCs w:val="32"/>
        </w:rPr>
        <w:t xml:space="preserve"> yourself</w:t>
      </w:r>
      <w:r w:rsidR="00F40539" w:rsidRPr="00964A81">
        <w:rPr>
          <w:rStyle w:val="Emphasis"/>
          <w:caps w:val="0"/>
          <w:sz w:val="32"/>
          <w:szCs w:val="32"/>
        </w:rPr>
        <w:t xml:space="preserve">? </w:t>
      </w:r>
      <w:r w:rsidR="005F3F82" w:rsidRPr="00964A81">
        <w:rPr>
          <w:rStyle w:val="Emphasis"/>
          <w:caps w:val="0"/>
          <w:sz w:val="32"/>
          <w:szCs w:val="32"/>
        </w:rPr>
        <w:t xml:space="preserve"> H</w:t>
      </w:r>
      <w:r w:rsidR="00F40539" w:rsidRPr="00964A81">
        <w:rPr>
          <w:rStyle w:val="Emphasis"/>
          <w:caps w:val="0"/>
          <w:sz w:val="32"/>
          <w:szCs w:val="32"/>
        </w:rPr>
        <w:t xml:space="preserve">ow do you change the world?  </w:t>
      </w:r>
      <w:r w:rsidR="005F3F82" w:rsidRPr="00964A81">
        <w:rPr>
          <w:rStyle w:val="Emphasis"/>
          <w:caps w:val="0"/>
          <w:sz w:val="32"/>
          <w:szCs w:val="32"/>
        </w:rPr>
        <w:t>W</w:t>
      </w:r>
      <w:r w:rsidRPr="00964A81">
        <w:rPr>
          <w:rStyle w:val="Emphasis"/>
          <w:caps w:val="0"/>
          <w:sz w:val="32"/>
          <w:szCs w:val="32"/>
        </w:rPr>
        <w:t>hat have you done today intentionally to contribute to your health?</w:t>
      </w:r>
      <w:r w:rsidR="005F3F82" w:rsidRPr="00964A81">
        <w:rPr>
          <w:rStyle w:val="Emphasis"/>
          <w:caps w:val="0"/>
          <w:sz w:val="32"/>
          <w:szCs w:val="32"/>
        </w:rPr>
        <w:t xml:space="preserve"> </w:t>
      </w:r>
      <w:r w:rsidR="00F40539" w:rsidRPr="00964A81">
        <w:rPr>
          <w:rStyle w:val="Emphasis"/>
          <w:caps w:val="0"/>
          <w:sz w:val="32"/>
          <w:szCs w:val="32"/>
        </w:rPr>
        <w:t xml:space="preserve"> </w:t>
      </w:r>
      <w:r w:rsidR="005F3F82" w:rsidRPr="00964A81">
        <w:rPr>
          <w:rStyle w:val="Emphasis"/>
          <w:caps w:val="0"/>
          <w:sz w:val="32"/>
          <w:szCs w:val="32"/>
        </w:rPr>
        <w:t>O</w:t>
      </w:r>
      <w:r w:rsidR="00F40539" w:rsidRPr="00964A81">
        <w:rPr>
          <w:rStyle w:val="Emphasis"/>
          <w:caps w:val="0"/>
          <w:sz w:val="32"/>
          <w:szCs w:val="32"/>
        </w:rPr>
        <w:t xml:space="preserve">ur health?  </w:t>
      </w:r>
      <w:r w:rsidR="005F3F82" w:rsidRPr="00964A81">
        <w:rPr>
          <w:rStyle w:val="Emphasis"/>
          <w:caps w:val="0"/>
          <w:sz w:val="32"/>
          <w:szCs w:val="32"/>
        </w:rPr>
        <w:t>O</w:t>
      </w:r>
      <w:r w:rsidR="00F40539" w:rsidRPr="00964A81">
        <w:rPr>
          <w:rStyle w:val="Emphasis"/>
          <w:caps w:val="0"/>
          <w:sz w:val="32"/>
          <w:szCs w:val="32"/>
        </w:rPr>
        <w:t>ur idea of health?</w:t>
      </w:r>
      <w:r w:rsidRPr="00964A81">
        <w:rPr>
          <w:rStyle w:val="Emphasis"/>
          <w:caps w:val="0"/>
          <w:sz w:val="32"/>
          <w:szCs w:val="32"/>
        </w:rPr>
        <w:t xml:space="preserve">  Who is responsible for your health?  Wh</w:t>
      </w:r>
      <w:r w:rsidR="00F40539" w:rsidRPr="00964A81">
        <w:rPr>
          <w:rStyle w:val="Emphasis"/>
          <w:caps w:val="0"/>
          <w:sz w:val="32"/>
          <w:szCs w:val="32"/>
        </w:rPr>
        <w:t xml:space="preserve">at </w:t>
      </w:r>
      <w:r w:rsidRPr="00964A81">
        <w:rPr>
          <w:rStyle w:val="Emphasis"/>
          <w:caps w:val="0"/>
          <w:sz w:val="32"/>
          <w:szCs w:val="32"/>
        </w:rPr>
        <w:t>is responsible for you</w:t>
      </w:r>
      <w:r w:rsidR="00F40539" w:rsidRPr="00964A81">
        <w:rPr>
          <w:rStyle w:val="Emphasis"/>
          <w:caps w:val="0"/>
          <w:sz w:val="32"/>
          <w:szCs w:val="32"/>
        </w:rPr>
        <w:t>r</w:t>
      </w:r>
      <w:r w:rsidRPr="00964A81">
        <w:rPr>
          <w:rStyle w:val="Emphasis"/>
          <w:caps w:val="0"/>
          <w:sz w:val="32"/>
          <w:szCs w:val="32"/>
        </w:rPr>
        <w:t xml:space="preserve"> illness?</w:t>
      </w:r>
      <w:r w:rsidR="00964A81">
        <w:rPr>
          <w:rStyle w:val="Emphasis"/>
          <w:caps w:val="0"/>
          <w:sz w:val="32"/>
          <w:szCs w:val="32"/>
        </w:rPr>
        <w:t xml:space="preserve">       </w:t>
      </w:r>
      <w:r w:rsidRPr="00964A81">
        <w:rPr>
          <w:rStyle w:val="Emphasis"/>
          <w:caps w:val="0"/>
          <w:sz w:val="32"/>
          <w:szCs w:val="32"/>
        </w:rPr>
        <w:t xml:space="preserve"> </w:t>
      </w:r>
      <w:r w:rsidR="005F3F82" w:rsidRPr="00964A81">
        <w:rPr>
          <w:rStyle w:val="Emphasis"/>
          <w:caps w:val="0"/>
          <w:sz w:val="32"/>
          <w:szCs w:val="32"/>
        </w:rPr>
        <w:t>W</w:t>
      </w:r>
      <w:r w:rsidRPr="00964A81">
        <w:rPr>
          <w:rStyle w:val="Emphasis"/>
          <w:caps w:val="0"/>
          <w:sz w:val="32"/>
          <w:szCs w:val="32"/>
        </w:rPr>
        <w:t xml:space="preserve">hat can be </w:t>
      </w:r>
      <w:r w:rsidR="00F40539" w:rsidRPr="00964A81">
        <w:rPr>
          <w:rStyle w:val="Emphasis"/>
          <w:caps w:val="0"/>
          <w:sz w:val="32"/>
          <w:szCs w:val="32"/>
        </w:rPr>
        <w:t>d</w:t>
      </w:r>
      <w:r w:rsidRPr="00964A81">
        <w:rPr>
          <w:rStyle w:val="Emphasis"/>
          <w:caps w:val="0"/>
          <w:sz w:val="32"/>
          <w:szCs w:val="32"/>
        </w:rPr>
        <w:t>one about your own condition?</w:t>
      </w:r>
      <w:r w:rsidR="00F40539" w:rsidRPr="00964A81">
        <w:rPr>
          <w:rStyle w:val="Emphasis"/>
          <w:caps w:val="0"/>
          <w:sz w:val="32"/>
          <w:szCs w:val="32"/>
        </w:rPr>
        <w:t xml:space="preserve"> </w:t>
      </w:r>
      <w:r w:rsidR="005F3F82" w:rsidRPr="00964A81">
        <w:rPr>
          <w:rStyle w:val="Emphasis"/>
          <w:caps w:val="0"/>
          <w:sz w:val="32"/>
          <w:szCs w:val="32"/>
        </w:rPr>
        <w:t>W</w:t>
      </w:r>
      <w:r w:rsidR="00F40539" w:rsidRPr="00964A81">
        <w:rPr>
          <w:rStyle w:val="Emphasis"/>
          <w:caps w:val="0"/>
          <w:sz w:val="32"/>
          <w:szCs w:val="32"/>
        </w:rPr>
        <w:t xml:space="preserve">ho will do it? </w:t>
      </w:r>
      <w:r w:rsidR="005F3F82" w:rsidRPr="00964A81">
        <w:rPr>
          <w:rStyle w:val="Emphasis"/>
          <w:caps w:val="0"/>
          <w:sz w:val="32"/>
          <w:szCs w:val="32"/>
        </w:rPr>
        <w:t>W</w:t>
      </w:r>
      <w:r w:rsidR="00F40539" w:rsidRPr="00964A81">
        <w:rPr>
          <w:rStyle w:val="Emphasis"/>
          <w:caps w:val="0"/>
          <w:sz w:val="32"/>
          <w:szCs w:val="32"/>
        </w:rPr>
        <w:t>hy</w:t>
      </w:r>
      <w:r w:rsidR="00F40539" w:rsidRPr="00964A81">
        <w:rPr>
          <w:rStyle w:val="Emphasis"/>
          <w:caps w:val="0"/>
          <w:sz w:val="44"/>
          <w:szCs w:val="44"/>
        </w:rPr>
        <w:t>?</w:t>
      </w:r>
    </w:p>
    <w:p w14:paraId="46E54288" w14:textId="77777777" w:rsidR="00A21C48" w:rsidRPr="00A21C48" w:rsidRDefault="00A21C48" w:rsidP="00A21C48">
      <w:pPr>
        <w:pStyle w:val="BodyText"/>
        <w:spacing w:line="240" w:lineRule="auto"/>
        <w:ind w:right="-720" w:firstLine="0"/>
        <w:jc w:val="center"/>
        <w:rPr>
          <w:rStyle w:val="Emphasis"/>
          <w:caps w:val="0"/>
          <w:sz w:val="32"/>
          <w:szCs w:val="32"/>
        </w:rPr>
      </w:pPr>
      <w:r>
        <w:rPr>
          <w:rStyle w:val="Emphasis"/>
          <w:caps w:val="0"/>
          <w:sz w:val="32"/>
          <w:szCs w:val="32"/>
        </w:rPr>
        <w:t>This major is all about these questions—what are your answers?</w:t>
      </w:r>
    </w:p>
    <w:p w14:paraId="6436292E" w14:textId="77777777" w:rsidR="0057099A" w:rsidRDefault="005F3F82" w:rsidP="005F3F82">
      <w:pPr>
        <w:pStyle w:val="Heading1"/>
        <w:rPr>
          <w:rStyle w:val="Emphasis"/>
          <w:sz w:val="24"/>
        </w:rPr>
      </w:pPr>
      <w:r>
        <w:rPr>
          <w:rStyle w:val="Emphasis"/>
          <w:sz w:val="24"/>
        </w:rPr>
        <w:lastRenderedPageBreak/>
        <w:t>H</w:t>
      </w:r>
      <w:r w:rsidR="0057099A">
        <w:rPr>
          <w:rStyle w:val="Emphasis"/>
          <w:sz w:val="24"/>
        </w:rPr>
        <w:t>ere</w:t>
      </w:r>
      <w:r w:rsidR="008F5D67">
        <w:rPr>
          <w:rStyle w:val="Emphasis"/>
          <w:sz w:val="24"/>
        </w:rPr>
        <w:t xml:space="preserve"> are</w:t>
      </w:r>
      <w:r w:rsidR="0057099A">
        <w:rPr>
          <w:rStyle w:val="Emphasis"/>
          <w:sz w:val="24"/>
        </w:rPr>
        <w:t xml:space="preserve"> </w:t>
      </w:r>
      <w:r w:rsidR="008F5D67">
        <w:rPr>
          <w:rStyle w:val="Emphasis"/>
          <w:sz w:val="24"/>
        </w:rPr>
        <w:t xml:space="preserve">some main </w:t>
      </w:r>
      <w:r w:rsidR="0057099A">
        <w:rPr>
          <w:rStyle w:val="Emphasis"/>
          <w:sz w:val="24"/>
        </w:rPr>
        <w:t>idea</w:t>
      </w:r>
      <w:r w:rsidR="008F5D67">
        <w:rPr>
          <w:rStyle w:val="Emphasis"/>
          <w:sz w:val="24"/>
        </w:rPr>
        <w:t>s</w:t>
      </w:r>
      <w:r w:rsidR="0057099A">
        <w:rPr>
          <w:rStyle w:val="Emphasis"/>
          <w:sz w:val="24"/>
        </w:rPr>
        <w:t xml:space="preserve">:  </w:t>
      </w:r>
    </w:p>
    <w:p w14:paraId="0CD6B862" w14:textId="77777777" w:rsidR="008125AC" w:rsidRDefault="00447D7E" w:rsidP="00F40539">
      <w:pPr>
        <w:pStyle w:val="BodyText"/>
        <w:spacing w:line="240" w:lineRule="auto"/>
        <w:ind w:right="-720" w:firstLine="0"/>
        <w:jc w:val="center"/>
        <w:rPr>
          <w:rStyle w:val="Emphasis"/>
          <w:sz w:val="24"/>
        </w:rPr>
      </w:pPr>
      <w:r>
        <w:rPr>
          <w:rStyle w:val="Emphasis"/>
          <w:sz w:val="24"/>
        </w:rPr>
      </w:r>
      <w:r>
        <w:rPr>
          <w:rStyle w:val="Emphasis"/>
          <w:sz w:val="24"/>
        </w:rPr>
        <w:pict w14:anchorId="09C00A8A">
          <v:group id="_x0000_s1027" editas="orgchart" style="width:480.05pt;height:582.95pt;mso-position-horizontal-relative:char;mso-position-vertical-relative:line" coordorigin="1831,1451" coordsize="8449,9821">
            <o:lock v:ext="edit" aspectratio="t"/>
            <o:diagram v:ext="edit" dgmstyle="0" dgmscalex="99114" dgmscaley="426267" dgmfontsize="18" constrainbounds="0,0,0,0">
              <o:relationtable v:ext="edit">
                <o:rel v:ext="edit" idsrc="#_s1028" iddest="#_s1028"/>
                <o:rel v:ext="edit" idsrc="#_s1029" iddest="#_s1028" idcntr="#_s1032"/>
                <o:rel v:ext="edit" idsrc="#_s1030" iddest="#_s1028" idcntr="#_s1033"/>
                <o:rel v:ext="edit" idsrc="#_s1031" iddest="#_s1028"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31;top:1451;width:8449;height:9821" o:preferrelative="f">
              <v:fill o:detectmouseclick="t"/>
              <v:path o:extrusionok="t" o:connecttype="none"/>
              <o:lock v:ext="edit" text="t"/>
            </v:shape>
            <v:shape id="PubOvalCallout" o:spid="_x0000_s1038" style="position:absolute;left:1926;top:1632;width:2881;height:2520;rotation:-90" coordsize="21600,21600" o:spt="100" adj="10766,,5400" path="m@1,21600at,,21600,16210,9596,16121,4061,14433xe" fillcolor="#ccf">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6557;top:4874;width:1973;height:2976;rotation:270;flip:x" o:connectortype="elbow" adj="1659,58988,-92171" strokeweight="2.25pt"/>
            <v:shapetype id="_x0000_t32" coordsize="21600,21600" o:spt="32" o:oned="t" path="m,l21600,21600e" filled="f">
              <v:path arrowok="t" fillok="f" o:connecttype="none"/>
              <o:lock v:ext="edit" shapetype="t"/>
            </v:shapetype>
            <v:shape id="_s1033" o:spid="_x0000_s1033" type="#_x0000_t32" style="position:absolute;left:5070;top:6361;width:1973;height:1;rotation:270" o:connectortype="elbow" adj="-60993,-1,-60993" strokeweight="2.25pt"/>
            <v:shape id="_s1032" o:spid="_x0000_s1032" type="#_x0000_t34" style="position:absolute;left:3581;top:4874;width:1973;height:2976;rotation:270" o:connectortype="elbow" adj="1659,-58988,-29814" strokeweight="2.25pt"/>
            <v:roundrect id="_s1028" o:spid="_x0000_s1028" style="position:absolute;left:4807;top:1451;width:2497;height:3924;v-text-anchor:middle" arcsize="10923f" o:dgmlayout="0" o:dgmnodekind="1" fillcolor="#bbe0e3">
              <v:textbox style="mso-next-textbox:#_s1028" inset="0,0,0,0">
                <w:txbxContent>
                  <w:p w14:paraId="27243B99" w14:textId="77777777" w:rsidR="008125AC" w:rsidRPr="008F5D67" w:rsidRDefault="008125AC" w:rsidP="008125AC">
                    <w:pPr>
                      <w:jc w:val="center"/>
                      <w:rPr>
                        <w:sz w:val="34"/>
                        <w:szCs w:val="28"/>
                      </w:rPr>
                    </w:pPr>
                    <w:r w:rsidRPr="008F5D67">
                      <w:rPr>
                        <w:sz w:val="34"/>
                        <w:szCs w:val="28"/>
                      </w:rPr>
                      <w:t>Achieving High-Level Wellness is an individual, non-linear developmental, multi-dimensional process that occurs over the entire lifespan</w:t>
                    </w:r>
                  </w:p>
                </w:txbxContent>
              </v:textbox>
            </v:roundrect>
            <v:roundrect id="_s1029" o:spid="_x0000_s1029" style="position:absolute;left:1831;top:7348;width:2497;height:3924;v-text-anchor:middle" arcsize="10923f" o:dgmlayout="0" o:dgmnodekind="0" fillcolor="#bbe0e3">
              <v:textbox style="mso-next-textbox:#_s1029" inset="0,0,0,0">
                <w:txbxContent>
                  <w:p w14:paraId="1AFBA390" w14:textId="77777777" w:rsidR="008125AC" w:rsidRPr="008F5D67" w:rsidRDefault="00E871AD" w:rsidP="00E04C91">
                    <w:pPr>
                      <w:rPr>
                        <w:sz w:val="38"/>
                        <w:szCs w:val="32"/>
                      </w:rPr>
                    </w:pPr>
                    <w:r w:rsidRPr="008F5D67">
                      <w:rPr>
                        <w:sz w:val="38"/>
                        <w:szCs w:val="32"/>
                      </w:rPr>
                      <w:t xml:space="preserve">Life is multi-dimensional and those dimensions are integrated…each dimension </w:t>
                    </w:r>
                    <w:proofErr w:type="gramStart"/>
                    <w:r w:rsidRPr="008F5D67">
                      <w:rPr>
                        <w:sz w:val="38"/>
                        <w:szCs w:val="32"/>
                      </w:rPr>
                      <w:t>can  impact</w:t>
                    </w:r>
                    <w:proofErr w:type="gramEnd"/>
                    <w:r w:rsidRPr="008F5D67">
                      <w:rPr>
                        <w:sz w:val="38"/>
                        <w:szCs w:val="32"/>
                      </w:rPr>
                      <w:t xml:space="preserve"> other dimension</w:t>
                    </w:r>
                    <w:r w:rsidR="0057099A" w:rsidRPr="008F5D67">
                      <w:rPr>
                        <w:sz w:val="38"/>
                        <w:szCs w:val="32"/>
                      </w:rPr>
                      <w:t>s</w:t>
                    </w:r>
                    <w:r w:rsidRPr="008F5D67">
                      <w:rPr>
                        <w:sz w:val="38"/>
                        <w:szCs w:val="32"/>
                      </w:rPr>
                      <w:t xml:space="preserve">  in many significant ways.  </w:t>
                    </w:r>
                    <w:r w:rsidR="00E04C91" w:rsidRPr="008F5D67">
                      <w:rPr>
                        <w:sz w:val="38"/>
                        <w:szCs w:val="32"/>
                      </w:rPr>
                      <w:t xml:space="preserve"> </w:t>
                    </w:r>
                  </w:p>
                </w:txbxContent>
              </v:textbox>
            </v:roundrect>
            <v:roundrect id="_s1030" o:spid="_x0000_s1030" style="position:absolute;left:4807;top:7348;width:2497;height:3924;v-text-anchor:middle" arcsize="10923f" o:dgmlayout="0" o:dgmnodekind="0" fillcolor="#bbe0e3">
              <v:textbox style="mso-next-textbox:#_s1030" inset="0,0,0,0">
                <w:txbxContent>
                  <w:p w14:paraId="44DB397E" w14:textId="77777777" w:rsidR="008F5D67" w:rsidRDefault="008F5D67" w:rsidP="008125AC">
                    <w:pPr>
                      <w:jc w:val="center"/>
                      <w:rPr>
                        <w:sz w:val="32"/>
                        <w:szCs w:val="32"/>
                      </w:rPr>
                    </w:pPr>
                    <w:r w:rsidRPr="008F5D67">
                      <w:rPr>
                        <w:sz w:val="32"/>
                        <w:szCs w:val="32"/>
                      </w:rPr>
                      <w:t xml:space="preserve">Understanding and using </w:t>
                    </w:r>
                    <w:r w:rsidR="00C4256C">
                      <w:rPr>
                        <w:sz w:val="32"/>
                        <w:szCs w:val="32"/>
                      </w:rPr>
                      <w:t xml:space="preserve">various </w:t>
                    </w:r>
                    <w:r w:rsidRPr="008F5D67">
                      <w:rPr>
                        <w:sz w:val="32"/>
                        <w:szCs w:val="32"/>
                      </w:rPr>
                      <w:t xml:space="preserve">ways to explore and assess dimensions in yourself and others is very important!  </w:t>
                    </w:r>
                  </w:p>
                  <w:p w14:paraId="29396261" w14:textId="77777777" w:rsidR="00C4256C" w:rsidRPr="008F5D67" w:rsidRDefault="00C4256C" w:rsidP="008125AC">
                    <w:pPr>
                      <w:jc w:val="center"/>
                      <w:rPr>
                        <w:sz w:val="32"/>
                        <w:szCs w:val="32"/>
                      </w:rPr>
                    </w:pPr>
                  </w:p>
                  <w:p w14:paraId="197FE148" w14:textId="77777777" w:rsidR="008125AC" w:rsidRPr="008F5D67" w:rsidRDefault="008F5D67" w:rsidP="008125AC">
                    <w:pPr>
                      <w:jc w:val="center"/>
                      <w:rPr>
                        <w:sz w:val="43"/>
                        <w:szCs w:val="36"/>
                      </w:rPr>
                    </w:pPr>
                    <w:r w:rsidRPr="008F5D67">
                      <w:rPr>
                        <w:sz w:val="32"/>
                        <w:szCs w:val="32"/>
                      </w:rPr>
                      <w:t xml:space="preserve"> </w:t>
                    </w:r>
                    <w:r w:rsidR="00E871AD" w:rsidRPr="008F5D67">
                      <w:rPr>
                        <w:sz w:val="32"/>
                        <w:szCs w:val="32"/>
                      </w:rPr>
                      <w:t>When finding</w:t>
                    </w:r>
                    <w:r w:rsidR="00E04C91" w:rsidRPr="008F5D67">
                      <w:rPr>
                        <w:sz w:val="43"/>
                        <w:szCs w:val="36"/>
                      </w:rPr>
                      <w:t xml:space="preserve"> </w:t>
                    </w:r>
                    <w:r w:rsidR="00C4256C">
                      <w:rPr>
                        <w:sz w:val="43"/>
                        <w:szCs w:val="36"/>
                      </w:rPr>
                      <w:t>M</w:t>
                    </w:r>
                    <w:r w:rsidR="00E04C91" w:rsidRPr="00C4256C">
                      <w:rPr>
                        <w:sz w:val="32"/>
                        <w:szCs w:val="32"/>
                      </w:rPr>
                      <w:t xml:space="preserve">otivation </w:t>
                    </w:r>
                    <w:r w:rsidR="00E04C91" w:rsidRPr="008F5D67">
                      <w:rPr>
                        <w:sz w:val="43"/>
                        <w:szCs w:val="36"/>
                      </w:rPr>
                      <w:t>I&gt;E&gt;S</w:t>
                    </w:r>
                  </w:p>
                </w:txbxContent>
              </v:textbox>
            </v:roundrect>
            <v:roundrect id="_s1031" o:spid="_x0000_s1031" style="position:absolute;left:7783;top:7348;width:2497;height:3924;v-text-anchor:middle" arcsize="10923f" o:dgmlayout="0" o:dgmnodekind="0" fillcolor="#bbe0e3">
              <v:textbox style="mso-next-textbox:#_s1031" inset="0,0,0,0">
                <w:txbxContent>
                  <w:p w14:paraId="620CDA20" w14:textId="77777777" w:rsidR="00E04C91" w:rsidRPr="008F5D67" w:rsidRDefault="00E04C91" w:rsidP="00E04C91">
                    <w:pPr>
                      <w:jc w:val="center"/>
                      <w:rPr>
                        <w:sz w:val="38"/>
                        <w:szCs w:val="32"/>
                      </w:rPr>
                    </w:pPr>
                    <w:r w:rsidRPr="00C4256C">
                      <w:rPr>
                        <w:sz w:val="36"/>
                        <w:szCs w:val="36"/>
                      </w:rPr>
                      <w:t xml:space="preserve">Wellness is not about perfection in yourself or in others.  Rather, it is about moving towards </w:t>
                    </w:r>
                    <w:r w:rsidR="00E871AD" w:rsidRPr="00C4256C">
                      <w:rPr>
                        <w:sz w:val="36"/>
                        <w:szCs w:val="36"/>
                      </w:rPr>
                      <w:t xml:space="preserve">achieving a </w:t>
                    </w:r>
                    <w:r w:rsidRPr="00C4256C">
                      <w:rPr>
                        <w:sz w:val="36"/>
                        <w:szCs w:val="36"/>
                      </w:rPr>
                      <w:t xml:space="preserve">high quality of life and </w:t>
                    </w:r>
                    <w:r w:rsidR="00E871AD" w:rsidRPr="00C4256C">
                      <w:rPr>
                        <w:sz w:val="36"/>
                        <w:szCs w:val="36"/>
                      </w:rPr>
                      <w:t>finding bal</w:t>
                    </w:r>
                    <w:r w:rsidRPr="00C4256C">
                      <w:rPr>
                        <w:sz w:val="36"/>
                        <w:szCs w:val="36"/>
                      </w:rPr>
                      <w:t>ance</w:t>
                    </w:r>
                    <w:r w:rsidR="00E871AD" w:rsidRPr="00C4256C">
                      <w:rPr>
                        <w:sz w:val="36"/>
                        <w:szCs w:val="36"/>
                      </w:rPr>
                      <w:t xml:space="preserve"> in body, mind, and spirit</w:t>
                    </w:r>
                    <w:r w:rsidR="00E871AD" w:rsidRPr="008F5D67">
                      <w:rPr>
                        <w:sz w:val="38"/>
                        <w:szCs w:val="32"/>
                      </w:rPr>
                      <w:t>.</w:t>
                    </w:r>
                  </w:p>
                  <w:p w14:paraId="2218FA3C" w14:textId="77777777" w:rsidR="008125AC" w:rsidRPr="008F5D67" w:rsidRDefault="008125AC" w:rsidP="00E04C91">
                    <w:pPr>
                      <w:rPr>
                        <w:sz w:val="27"/>
                      </w:rPr>
                    </w:pPr>
                  </w:p>
                </w:txbxContent>
              </v:textbox>
            </v:roundrect>
            <v:shapetype id="_x0000_t202" coordsize="21600,21600" o:spt="202" path="m,l,21600r21600,l21600,xe">
              <v:stroke joinstyle="miter"/>
              <v:path gradientshapeok="t" o:connecttype="rect"/>
            </v:shapetype>
            <v:shape id="_x0000_s1039" type="#_x0000_t202" style="position:absolute;left:2317;top:2236;width:1478;height:1439">
              <v:textbox style="mso-next-textbox:#_x0000_s1039">
                <w:txbxContent>
                  <w:p w14:paraId="4B337310" w14:textId="77777777" w:rsidR="00877759" w:rsidRDefault="00877759">
                    <w:r>
                      <w:t>Huh?  What does that mean?</w:t>
                    </w:r>
                  </w:p>
                </w:txbxContent>
              </v:textbox>
            </v:shape>
            <w10:anchorlock/>
          </v:group>
        </w:pict>
      </w:r>
    </w:p>
    <w:p w14:paraId="7A12F27E" w14:textId="77777777" w:rsidR="005F3F82" w:rsidRDefault="0057099A" w:rsidP="0057099A">
      <w:pPr>
        <w:pStyle w:val="Heading1"/>
        <w:rPr>
          <w:rStyle w:val="Emphasis"/>
          <w:sz w:val="24"/>
        </w:rPr>
      </w:pPr>
      <w:r>
        <w:rPr>
          <w:rStyle w:val="Emphasis"/>
          <w:sz w:val="24"/>
        </w:rPr>
        <w:lastRenderedPageBreak/>
        <w:t xml:space="preserve">Here are some things that I want you to learn, know, </w:t>
      </w:r>
    </w:p>
    <w:p w14:paraId="43EDBFD6" w14:textId="77777777" w:rsidR="00877759" w:rsidRDefault="0057099A" w:rsidP="0057099A">
      <w:pPr>
        <w:pStyle w:val="Heading1"/>
        <w:rPr>
          <w:rStyle w:val="Emphasis"/>
          <w:sz w:val="24"/>
        </w:rPr>
      </w:pPr>
      <w:r>
        <w:rPr>
          <w:rStyle w:val="Emphasis"/>
          <w:sz w:val="24"/>
        </w:rPr>
        <w:t xml:space="preserve">and be able to </w:t>
      </w:r>
      <w:r w:rsidR="008F5D67">
        <w:rPr>
          <w:rStyle w:val="Emphasis"/>
          <w:sz w:val="24"/>
        </w:rPr>
        <w:t>say you have done and can do by</w:t>
      </w:r>
      <w:r>
        <w:rPr>
          <w:rStyle w:val="Emphasis"/>
          <w:sz w:val="24"/>
        </w:rPr>
        <w:t xml:space="preserve"> the end of the class</w:t>
      </w:r>
    </w:p>
    <w:p w14:paraId="12E55C85" w14:textId="77777777" w:rsidR="0057099A" w:rsidRPr="00C72D1B" w:rsidRDefault="0057099A" w:rsidP="0057099A">
      <w:pPr>
        <w:pStyle w:val="ListNumber"/>
        <w:numPr>
          <w:ilvl w:val="0"/>
          <w:numId w:val="4"/>
        </w:numPr>
        <w:spacing w:line="240" w:lineRule="auto"/>
        <w:jc w:val="left"/>
        <w:rPr>
          <w:rFonts w:ascii="Book Antiqua" w:hAnsi="Book Antiqua"/>
        </w:rPr>
      </w:pPr>
      <w:r>
        <w:t xml:space="preserve"> Examine and appreciate a diversity of wellness practices in your own personal life   (Do a lot of new and different stuff, consider new ideas, talk to people</w:t>
      </w:r>
      <w:r w:rsidR="008F5D67">
        <w:t xml:space="preserve"> in different stages of life </w:t>
      </w:r>
      <w:r>
        <w:t>about what they do</w:t>
      </w:r>
      <w:r w:rsidR="008F5D67">
        <w:t xml:space="preserve">, </w:t>
      </w:r>
      <w:r>
        <w:t>why they do it</w:t>
      </w:r>
      <w:r w:rsidR="008F5D67">
        <w:t>, and whether it works</w:t>
      </w:r>
      <w:r>
        <w:t>).</w:t>
      </w:r>
    </w:p>
    <w:p w14:paraId="041B23C0" w14:textId="77777777" w:rsidR="0057099A" w:rsidRDefault="0057099A" w:rsidP="0057099A">
      <w:pPr>
        <w:pStyle w:val="ListNumber"/>
        <w:numPr>
          <w:ilvl w:val="0"/>
          <w:numId w:val="4"/>
        </w:numPr>
        <w:spacing w:line="240" w:lineRule="auto"/>
      </w:pPr>
      <w:r>
        <w:t>Discuss the values underlying a wellness philosophy.</w:t>
      </w:r>
    </w:p>
    <w:p w14:paraId="20373087" w14:textId="77777777" w:rsidR="0057099A" w:rsidRPr="00C72D1B" w:rsidRDefault="0057099A" w:rsidP="0057099A">
      <w:pPr>
        <w:pStyle w:val="ListNumber"/>
        <w:numPr>
          <w:ilvl w:val="1"/>
          <w:numId w:val="4"/>
        </w:numPr>
        <w:spacing w:line="240" w:lineRule="auto"/>
        <w:jc w:val="left"/>
        <w:rPr>
          <w:rFonts w:ascii="Book Antiqua" w:hAnsi="Book Antiqua"/>
        </w:rPr>
      </w:pPr>
      <w:r>
        <w:t>Define wellness &amp; health promotion; describe the 7 dimensions of wellness</w:t>
      </w:r>
    </w:p>
    <w:p w14:paraId="004D723B" w14:textId="77777777" w:rsidR="0057099A" w:rsidRDefault="0057099A" w:rsidP="0057099A">
      <w:pPr>
        <w:pStyle w:val="ListNumber"/>
        <w:numPr>
          <w:ilvl w:val="1"/>
          <w:numId w:val="4"/>
        </w:numPr>
        <w:spacing w:line="240" w:lineRule="auto"/>
        <w:jc w:val="left"/>
      </w:pPr>
      <w:r>
        <w:t>Explain a conceptual model of wellness including the wellness continuum and explore the diversity that occurs throughout lifespan wellness.</w:t>
      </w:r>
    </w:p>
    <w:p w14:paraId="3623E3FA" w14:textId="77777777" w:rsidR="0057099A" w:rsidRPr="00F24CEF" w:rsidRDefault="0057099A" w:rsidP="0057099A">
      <w:pPr>
        <w:pStyle w:val="ListNumber"/>
        <w:numPr>
          <w:ilvl w:val="1"/>
          <w:numId w:val="4"/>
        </w:numPr>
        <w:spacing w:line="240" w:lineRule="auto"/>
        <w:jc w:val="left"/>
        <w:rPr>
          <w:rFonts w:ascii="Book Antiqua" w:hAnsi="Book Antiqua"/>
        </w:rPr>
      </w:pPr>
      <w:r>
        <w:t>Appreciate self-responsibility as the internal mechanism for healthy behavior change.</w:t>
      </w:r>
    </w:p>
    <w:p w14:paraId="19EDBD8C" w14:textId="77777777" w:rsidR="0057099A" w:rsidRPr="00C72D1B" w:rsidRDefault="0057099A" w:rsidP="0057099A">
      <w:pPr>
        <w:pStyle w:val="ListNumber"/>
        <w:numPr>
          <w:ilvl w:val="1"/>
          <w:numId w:val="4"/>
        </w:numPr>
        <w:spacing w:line="240" w:lineRule="auto"/>
        <w:jc w:val="left"/>
        <w:rPr>
          <w:rFonts w:ascii="Book Antiqua" w:hAnsi="Book Antiqua"/>
        </w:rPr>
      </w:pPr>
      <w:r>
        <w:t>Appreciate that diverse people and populations experience different health and wellness challenges in different ways and will require a wide diversity of applications of wellness ideas and principles.</w:t>
      </w:r>
    </w:p>
    <w:p w14:paraId="508D6FE9" w14:textId="77777777" w:rsidR="0057099A" w:rsidRDefault="0057099A" w:rsidP="0057099A">
      <w:pPr>
        <w:pStyle w:val="ListNumber"/>
        <w:numPr>
          <w:ilvl w:val="0"/>
          <w:numId w:val="4"/>
        </w:numPr>
        <w:spacing w:line="240" w:lineRule="auto"/>
        <w:jc w:val="left"/>
      </w:pPr>
      <w:r w:rsidRPr="00C72D1B">
        <w:t xml:space="preserve">Assess </w:t>
      </w:r>
      <w:r w:rsidR="004B1440">
        <w:t xml:space="preserve">your </w:t>
      </w:r>
      <w:r w:rsidRPr="00C72D1B">
        <w:t>current</w:t>
      </w:r>
      <w:r w:rsidR="007137DF">
        <w:t>-</w:t>
      </w:r>
      <w:r w:rsidRPr="00C72D1B">
        <w:t>status in each dimension and plan for improvement</w:t>
      </w:r>
      <w:r>
        <w:t>.</w:t>
      </w:r>
    </w:p>
    <w:p w14:paraId="5D0B257E" w14:textId="77777777" w:rsidR="00C4256C" w:rsidRPr="00C4256C" w:rsidRDefault="00C4256C" w:rsidP="00C4256C">
      <w:pPr>
        <w:pStyle w:val="ListNumber"/>
        <w:numPr>
          <w:ilvl w:val="0"/>
          <w:numId w:val="4"/>
        </w:numPr>
        <w:spacing w:line="240" w:lineRule="auto"/>
        <w:jc w:val="left"/>
      </w:pPr>
      <w:r w:rsidRPr="00C4256C">
        <w:rPr>
          <w:szCs w:val="22"/>
        </w:rPr>
        <w:t>Explore a broad range of resources for each dimension and translate the information into a usable resource.</w:t>
      </w:r>
    </w:p>
    <w:p w14:paraId="0FAA498A" w14:textId="77777777" w:rsidR="00C4256C" w:rsidRPr="00C72D1B" w:rsidRDefault="00C4256C" w:rsidP="00C4256C">
      <w:pPr>
        <w:pStyle w:val="ListNumber"/>
        <w:numPr>
          <w:ilvl w:val="0"/>
          <w:numId w:val="4"/>
        </w:numPr>
        <w:spacing w:line="240" w:lineRule="auto"/>
        <w:jc w:val="left"/>
        <w:rPr>
          <w:szCs w:val="22"/>
        </w:rPr>
      </w:pPr>
      <w:r w:rsidRPr="00C72D1B">
        <w:rPr>
          <w:szCs w:val="22"/>
        </w:rPr>
        <w:t>Develop skills and abilities to present programs with technological competency.</w:t>
      </w:r>
    </w:p>
    <w:p w14:paraId="12D3E2CA" w14:textId="77777777" w:rsidR="00C4256C" w:rsidRDefault="00C4256C" w:rsidP="00C4256C">
      <w:pPr>
        <w:pStyle w:val="ListNumber"/>
        <w:numPr>
          <w:ilvl w:val="1"/>
          <w:numId w:val="4"/>
        </w:numPr>
        <w:spacing w:line="240" w:lineRule="auto"/>
        <w:jc w:val="left"/>
        <w:rPr>
          <w:szCs w:val="22"/>
        </w:rPr>
      </w:pPr>
      <w:r w:rsidRPr="00C72D1B">
        <w:rPr>
          <w:szCs w:val="22"/>
        </w:rPr>
        <w:t xml:space="preserve">Prepare programs targeted to specific audience requirements using research and literature to guide practice.  </w:t>
      </w:r>
    </w:p>
    <w:p w14:paraId="65B026F0" w14:textId="77777777" w:rsidR="0057099A" w:rsidRPr="00302D60" w:rsidRDefault="0057099A" w:rsidP="00C4256C">
      <w:pPr>
        <w:pStyle w:val="ListNumber"/>
        <w:numPr>
          <w:ilvl w:val="0"/>
          <w:numId w:val="4"/>
        </w:numPr>
        <w:spacing w:line="240" w:lineRule="auto"/>
        <w:jc w:val="left"/>
        <w:rPr>
          <w:szCs w:val="22"/>
        </w:rPr>
      </w:pPr>
      <w:r>
        <w:t>D</w:t>
      </w:r>
      <w:r w:rsidRPr="00C72D1B">
        <w:t xml:space="preserve">emonstrate </w:t>
      </w:r>
      <w:r w:rsidR="00C4256C">
        <w:t xml:space="preserve">professionalism, </w:t>
      </w:r>
      <w:r w:rsidRPr="00C72D1B">
        <w:t>openness to introspection and sharing</w:t>
      </w:r>
      <w:r>
        <w:t>.</w:t>
      </w:r>
    </w:p>
    <w:p w14:paraId="31D2B0F0" w14:textId="77777777" w:rsidR="0057099A" w:rsidRDefault="0057099A" w:rsidP="0057099A">
      <w:pPr>
        <w:pStyle w:val="ListNumber"/>
        <w:numPr>
          <w:ilvl w:val="1"/>
          <w:numId w:val="4"/>
        </w:numPr>
        <w:spacing w:line="240" w:lineRule="auto"/>
        <w:jc w:val="left"/>
      </w:pPr>
      <w:r>
        <w:t>D</w:t>
      </w:r>
      <w:r w:rsidRPr="00C72D1B">
        <w:t>emonstrate respect for others in class</w:t>
      </w:r>
      <w:r>
        <w:t>.</w:t>
      </w:r>
    </w:p>
    <w:p w14:paraId="7ADAA24D" w14:textId="77777777" w:rsidR="0057099A" w:rsidRDefault="0057099A" w:rsidP="0057099A">
      <w:pPr>
        <w:pStyle w:val="ListNumber"/>
        <w:numPr>
          <w:ilvl w:val="1"/>
          <w:numId w:val="4"/>
        </w:numPr>
        <w:spacing w:line="240" w:lineRule="auto"/>
        <w:jc w:val="left"/>
      </w:pPr>
      <w:r>
        <w:t>D</w:t>
      </w:r>
      <w:r w:rsidRPr="00C72D1B">
        <w:t>emonstrate a personal commitment to wellness lifestyle</w:t>
      </w:r>
      <w:r>
        <w:t>.</w:t>
      </w:r>
    </w:p>
    <w:p w14:paraId="3091703D" w14:textId="77777777" w:rsidR="0057099A" w:rsidRPr="00302D60" w:rsidRDefault="0057099A" w:rsidP="0057099A">
      <w:pPr>
        <w:pStyle w:val="ListNumber"/>
        <w:numPr>
          <w:ilvl w:val="1"/>
          <w:numId w:val="4"/>
        </w:numPr>
        <w:spacing w:line="240" w:lineRule="auto"/>
        <w:jc w:val="left"/>
        <w:rPr>
          <w:szCs w:val="22"/>
        </w:rPr>
      </w:pPr>
      <w:r>
        <w:t>M</w:t>
      </w:r>
      <w:r w:rsidRPr="00C72D1B">
        <w:t>ake healthy choices about drugs used including caffeine, nicotine, alcohol, over the counter drugs and prescription drugs</w:t>
      </w:r>
    </w:p>
    <w:p w14:paraId="568BAF32" w14:textId="77777777" w:rsidR="0057099A" w:rsidRDefault="0057099A" w:rsidP="0057099A">
      <w:pPr>
        <w:pStyle w:val="ListNumber"/>
        <w:numPr>
          <w:ilvl w:val="1"/>
          <w:numId w:val="4"/>
        </w:numPr>
        <w:spacing w:line="240" w:lineRule="auto"/>
        <w:jc w:val="left"/>
      </w:pPr>
      <w:r>
        <w:t>D</w:t>
      </w:r>
      <w:r w:rsidRPr="00C72D1B">
        <w:t>emonstrate compliance with issues of confidentiality</w:t>
      </w:r>
      <w:r>
        <w:t>.</w:t>
      </w:r>
    </w:p>
    <w:p w14:paraId="47CD059A" w14:textId="77777777" w:rsidR="0057099A" w:rsidRPr="00701F89" w:rsidRDefault="0057099A" w:rsidP="0057099A">
      <w:pPr>
        <w:pStyle w:val="ListNumber"/>
        <w:numPr>
          <w:ilvl w:val="1"/>
          <w:numId w:val="4"/>
        </w:numPr>
        <w:spacing w:line="240" w:lineRule="auto"/>
        <w:jc w:val="left"/>
        <w:rPr>
          <w:szCs w:val="22"/>
        </w:rPr>
      </w:pPr>
      <w:r>
        <w:t>E</w:t>
      </w:r>
      <w:r w:rsidRPr="00C72D1B">
        <w:t>xperience teaching and leadership as it relat</w:t>
      </w:r>
      <w:r>
        <w:t>es group instruction activities</w:t>
      </w:r>
    </w:p>
    <w:p w14:paraId="1F5CC920" w14:textId="77777777" w:rsidR="00701F89" w:rsidRPr="00302D60" w:rsidRDefault="00701F89" w:rsidP="0057099A">
      <w:pPr>
        <w:pStyle w:val="ListNumber"/>
        <w:numPr>
          <w:ilvl w:val="1"/>
          <w:numId w:val="4"/>
        </w:numPr>
        <w:spacing w:line="240" w:lineRule="auto"/>
        <w:jc w:val="left"/>
        <w:rPr>
          <w:szCs w:val="22"/>
        </w:rPr>
      </w:pPr>
      <w:r>
        <w:t>Adopt professional attitudes, behaviors, thought processes.  BE PROFESSIONAL!</w:t>
      </w:r>
    </w:p>
    <w:p w14:paraId="459CA4D8" w14:textId="77777777" w:rsidR="0057099A" w:rsidRDefault="0057099A" w:rsidP="00F40539">
      <w:pPr>
        <w:pStyle w:val="BodyText"/>
        <w:spacing w:line="240" w:lineRule="auto"/>
        <w:ind w:right="-720" w:firstLine="0"/>
        <w:jc w:val="center"/>
        <w:rPr>
          <w:rStyle w:val="Emphasis"/>
          <w:sz w:val="24"/>
        </w:rPr>
      </w:pPr>
    </w:p>
    <w:p w14:paraId="256CD29B" w14:textId="77777777" w:rsidR="0057099A" w:rsidRDefault="0057099A" w:rsidP="0057099A">
      <w:pPr>
        <w:pStyle w:val="Heading1"/>
        <w:rPr>
          <w:rStyle w:val="Emphasis"/>
          <w:sz w:val="24"/>
        </w:rPr>
      </w:pPr>
      <w:r>
        <w:rPr>
          <w:rStyle w:val="Emphasis"/>
          <w:sz w:val="28"/>
          <w:szCs w:val="28"/>
        </w:rPr>
        <w:t>Here’s what you’ll do</w:t>
      </w:r>
      <w:r w:rsidR="004B1440">
        <w:rPr>
          <w:rStyle w:val="Emphasis"/>
          <w:sz w:val="28"/>
          <w:szCs w:val="28"/>
        </w:rPr>
        <w:t xml:space="preserve"> to show evidence you have accomplished the objectives</w:t>
      </w:r>
    </w:p>
    <w:p w14:paraId="5AD83982" w14:textId="77777777" w:rsidR="00C4256C" w:rsidRPr="001473DD" w:rsidRDefault="00490689" w:rsidP="00C4256C">
      <w:pPr>
        <w:pStyle w:val="Heading2"/>
        <w:rPr>
          <w:rFonts w:eastAsia="SimSun"/>
          <w:i/>
          <w:sz w:val="24"/>
          <w:szCs w:val="24"/>
          <w:lang w:eastAsia="zh-CN"/>
        </w:rPr>
      </w:pPr>
      <w:r>
        <w:rPr>
          <w:rFonts w:eastAsia="SimSun"/>
          <w:i/>
          <w:sz w:val="24"/>
          <w:szCs w:val="24"/>
          <w:lang w:eastAsia="zh-CN"/>
        </w:rPr>
        <w:t xml:space="preserve">come to </w:t>
      </w:r>
      <w:r w:rsidR="00C4256C" w:rsidRPr="001473DD">
        <w:rPr>
          <w:rFonts w:eastAsia="SimSun"/>
          <w:i/>
          <w:sz w:val="24"/>
          <w:szCs w:val="24"/>
          <w:lang w:eastAsia="zh-CN"/>
        </w:rPr>
        <w:t>CLASS AND PARTICIPAT</w:t>
      </w:r>
      <w:r>
        <w:rPr>
          <w:rFonts w:eastAsia="SimSun"/>
          <w:i/>
          <w:sz w:val="24"/>
          <w:szCs w:val="24"/>
          <w:lang w:eastAsia="zh-CN"/>
        </w:rPr>
        <w:t>e</w:t>
      </w:r>
    </w:p>
    <w:p w14:paraId="342308B8" w14:textId="77777777" w:rsidR="00C4256C" w:rsidRPr="001473DD" w:rsidRDefault="00C4256C" w:rsidP="00C4256C">
      <w:pPr>
        <w:rPr>
          <w:sz w:val="24"/>
          <w:szCs w:val="24"/>
        </w:rPr>
      </w:pPr>
      <w:r w:rsidRPr="001473DD">
        <w:rPr>
          <w:sz w:val="24"/>
          <w:szCs w:val="24"/>
        </w:rPr>
        <w:t xml:space="preserve">You earn points for attendance </w:t>
      </w:r>
      <w:r w:rsidR="00895C54">
        <w:rPr>
          <w:sz w:val="24"/>
          <w:szCs w:val="24"/>
        </w:rPr>
        <w:t xml:space="preserve">on random days </w:t>
      </w:r>
      <w:r w:rsidRPr="001473DD">
        <w:rPr>
          <w:sz w:val="24"/>
          <w:szCs w:val="24"/>
        </w:rPr>
        <w:t>and participation</w:t>
      </w:r>
      <w:r w:rsidR="00964A81">
        <w:rPr>
          <w:sz w:val="24"/>
          <w:szCs w:val="24"/>
        </w:rPr>
        <w:t xml:space="preserve"> for </w:t>
      </w:r>
      <w:r w:rsidR="004B1440">
        <w:rPr>
          <w:sz w:val="24"/>
          <w:szCs w:val="24"/>
        </w:rPr>
        <w:t xml:space="preserve">being </w:t>
      </w:r>
      <w:r w:rsidR="004B1440" w:rsidRPr="004B1440">
        <w:rPr>
          <w:i/>
          <w:sz w:val="24"/>
          <w:szCs w:val="24"/>
        </w:rPr>
        <w:t>present</w:t>
      </w:r>
      <w:r w:rsidR="004B1440">
        <w:rPr>
          <w:sz w:val="24"/>
          <w:szCs w:val="24"/>
        </w:rPr>
        <w:t xml:space="preserve"> </w:t>
      </w:r>
      <w:r w:rsidR="00964A81">
        <w:rPr>
          <w:sz w:val="24"/>
          <w:szCs w:val="24"/>
        </w:rPr>
        <w:t>plus</w:t>
      </w:r>
      <w:r w:rsidR="004B1440">
        <w:rPr>
          <w:sz w:val="24"/>
          <w:szCs w:val="24"/>
        </w:rPr>
        <w:t xml:space="preserve"> additional p</w:t>
      </w:r>
      <w:r w:rsidR="00964A81">
        <w:rPr>
          <w:sz w:val="24"/>
          <w:szCs w:val="24"/>
        </w:rPr>
        <w:t>oints for quality participation (see rubric)</w:t>
      </w:r>
      <w:r w:rsidRPr="001473DD">
        <w:rPr>
          <w:sz w:val="24"/>
          <w:szCs w:val="24"/>
        </w:rPr>
        <w:t>.  Please note to earn the point</w:t>
      </w:r>
      <w:r>
        <w:rPr>
          <w:sz w:val="24"/>
          <w:szCs w:val="24"/>
        </w:rPr>
        <w:t>s</w:t>
      </w:r>
      <w:r w:rsidRPr="001473DD">
        <w:rPr>
          <w:sz w:val="24"/>
          <w:szCs w:val="24"/>
        </w:rPr>
        <w:t xml:space="preserve"> you must actively </w:t>
      </w:r>
      <w:r w:rsidRPr="001473DD">
        <w:rPr>
          <w:i/>
          <w:sz w:val="24"/>
          <w:szCs w:val="24"/>
        </w:rPr>
        <w:t>participate</w:t>
      </w:r>
      <w:r w:rsidRPr="001473DD">
        <w:rPr>
          <w:sz w:val="24"/>
          <w:szCs w:val="24"/>
        </w:rPr>
        <w:t>, not just show up.  Your presence, although a wonderful present, is not quite enough.    Contributing to the discussion, asking thoughtful questions, bringing up ideas from your reading, and challenging the professor and other students, will help all of us learn.  You cooperation in this learning situation is valued and rewarded.  You are expected to be a mindful participant in each session, so do whatever you need to do to create a condition of mindfulness.</w:t>
      </w:r>
    </w:p>
    <w:p w14:paraId="3F12422D" w14:textId="77777777" w:rsidR="00C4256C" w:rsidRPr="001473DD" w:rsidRDefault="00C4256C" w:rsidP="00C4256C">
      <w:pPr>
        <w:pStyle w:val="BodyText2"/>
        <w:jc w:val="center"/>
        <w:rPr>
          <w:b/>
          <w:sz w:val="24"/>
          <w:szCs w:val="24"/>
        </w:rPr>
      </w:pPr>
      <w:r>
        <w:rPr>
          <w:b/>
          <w:sz w:val="24"/>
          <w:szCs w:val="24"/>
        </w:rPr>
        <w:t>RESPONSE SUMMARIES</w:t>
      </w:r>
      <w:r>
        <w:rPr>
          <w:b/>
          <w:sz w:val="24"/>
          <w:szCs w:val="24"/>
        </w:rPr>
        <w:tab/>
      </w:r>
    </w:p>
    <w:p w14:paraId="3A818F31" w14:textId="77777777" w:rsidR="00C4256C" w:rsidRDefault="00C4256C" w:rsidP="00C4256C">
      <w:pPr>
        <w:pStyle w:val="BodyText"/>
        <w:ind w:firstLine="0"/>
        <w:jc w:val="left"/>
        <w:rPr>
          <w:sz w:val="24"/>
        </w:rPr>
      </w:pPr>
      <w:r>
        <w:rPr>
          <w:sz w:val="24"/>
        </w:rPr>
        <w:t>Two aspects of learning are critical reflection and socially constructed meaning.  Participation in this class requires reading, and active listening, but also participation in reflection and discourse to actively seek out and help construct the meaning.  Evidence of critical reflection may be found through analyzing, synthesizing and applying material discussed to issues relevant to the individual.  Writing about those issues within the contexts discus</w:t>
      </w:r>
      <w:r w:rsidR="005F3F82">
        <w:rPr>
          <w:sz w:val="24"/>
        </w:rPr>
        <w:t xml:space="preserve">sed can provide that evidence that you are in fact able to synthesize and apply the ideas we discuss in ways that are meaningful to you.  </w:t>
      </w:r>
    </w:p>
    <w:p w14:paraId="175F1249" w14:textId="77777777" w:rsidR="00C4256C" w:rsidRDefault="00C4256C" w:rsidP="00C4256C">
      <w:pPr>
        <w:pStyle w:val="BodyText"/>
        <w:ind w:firstLine="0"/>
        <w:jc w:val="left"/>
        <w:rPr>
          <w:sz w:val="24"/>
        </w:rPr>
      </w:pPr>
      <w:r>
        <w:rPr>
          <w:sz w:val="24"/>
        </w:rPr>
        <w:t xml:space="preserve">Summaries/reviews should </w:t>
      </w:r>
      <w:r w:rsidR="005F3F82">
        <w:rPr>
          <w:sz w:val="24"/>
        </w:rPr>
        <w:t xml:space="preserve">start by </w:t>
      </w:r>
      <w:r>
        <w:rPr>
          <w:sz w:val="24"/>
        </w:rPr>
        <w:t>respon</w:t>
      </w:r>
      <w:r w:rsidR="005F3F82">
        <w:rPr>
          <w:sz w:val="24"/>
        </w:rPr>
        <w:t>ding</w:t>
      </w:r>
      <w:r>
        <w:rPr>
          <w:sz w:val="24"/>
        </w:rPr>
        <w:t xml:space="preserve"> to the specific questions asked and may be made regarding any or all readings, activities, or discussio</w:t>
      </w:r>
      <w:r w:rsidR="000F72D3">
        <w:rPr>
          <w:sz w:val="24"/>
        </w:rPr>
        <w:t>ns occurring in the semester, however, please d</w:t>
      </w:r>
      <w:r w:rsidR="005F3F82">
        <w:rPr>
          <w:sz w:val="24"/>
        </w:rPr>
        <w:t>on’t feel confined by the questions.  The questions asked are starting points from which to examine topics</w:t>
      </w:r>
      <w:r w:rsidR="000F72D3">
        <w:rPr>
          <w:sz w:val="24"/>
        </w:rPr>
        <w:t xml:space="preserve">.  </w:t>
      </w:r>
      <w:r>
        <w:rPr>
          <w:sz w:val="24"/>
        </w:rPr>
        <w:t>Applying material to personal or work-related is</w:t>
      </w:r>
      <w:r w:rsidR="000F72D3">
        <w:rPr>
          <w:sz w:val="24"/>
        </w:rPr>
        <w:t xml:space="preserve">sues is especially encouraged so if you do not need the nudge, write about how these ideas impact you.  </w:t>
      </w:r>
    </w:p>
    <w:p w14:paraId="354D38F0" w14:textId="77777777" w:rsidR="00C4256C" w:rsidRDefault="00C4256C" w:rsidP="00C4256C">
      <w:pPr>
        <w:pStyle w:val="BodyText"/>
        <w:ind w:firstLine="0"/>
        <w:jc w:val="left"/>
        <w:rPr>
          <w:sz w:val="24"/>
        </w:rPr>
      </w:pPr>
      <w:r>
        <w:rPr>
          <w:sz w:val="24"/>
        </w:rPr>
        <w:t>Of course, any disclosures made are confidential and will be kept between you and me.  You may refer to material covered in an assignment, for discussion or example for the class, if you choose to do so but I will make every effort not to bring the content into the discussion.</w:t>
      </w:r>
    </w:p>
    <w:p w14:paraId="6E8E0E6D" w14:textId="77777777" w:rsidR="00C4256C" w:rsidRPr="001473DD" w:rsidRDefault="00C4256C" w:rsidP="00C4256C">
      <w:pPr>
        <w:rPr>
          <w:sz w:val="24"/>
          <w:szCs w:val="24"/>
        </w:rPr>
      </w:pPr>
      <w:r>
        <w:rPr>
          <w:sz w:val="24"/>
          <w:szCs w:val="24"/>
        </w:rPr>
        <w:t xml:space="preserve">Summaries of articles </w:t>
      </w:r>
      <w:r w:rsidRPr="001473DD">
        <w:rPr>
          <w:sz w:val="24"/>
          <w:szCs w:val="24"/>
        </w:rPr>
        <w:t>are due as assigned.  They are to</w:t>
      </w:r>
      <w:r w:rsidR="004B1440">
        <w:rPr>
          <w:sz w:val="24"/>
          <w:szCs w:val="24"/>
        </w:rPr>
        <w:t xml:space="preserve"> be</w:t>
      </w:r>
      <w:r w:rsidRPr="001473DD">
        <w:rPr>
          <w:sz w:val="24"/>
          <w:szCs w:val="24"/>
        </w:rPr>
        <w:t xml:space="preserve"> </w:t>
      </w:r>
      <w:r w:rsidR="00186FA7">
        <w:rPr>
          <w:sz w:val="24"/>
          <w:szCs w:val="24"/>
        </w:rPr>
        <w:t>typed</w:t>
      </w:r>
      <w:r w:rsidRPr="001473DD">
        <w:rPr>
          <w:sz w:val="24"/>
          <w:szCs w:val="24"/>
        </w:rPr>
        <w:t xml:space="preserve">, </w:t>
      </w:r>
      <w:r>
        <w:rPr>
          <w:sz w:val="24"/>
          <w:szCs w:val="24"/>
        </w:rPr>
        <w:t xml:space="preserve">at the very least </w:t>
      </w:r>
      <w:r w:rsidRPr="001473DD">
        <w:rPr>
          <w:sz w:val="24"/>
          <w:szCs w:val="24"/>
        </w:rPr>
        <w:t>one page in length</w:t>
      </w:r>
      <w:r w:rsidR="00186FA7">
        <w:rPr>
          <w:sz w:val="24"/>
          <w:szCs w:val="24"/>
        </w:rPr>
        <w:t xml:space="preserve"> and written in a five paragraph format</w:t>
      </w:r>
      <w:r w:rsidRPr="001473DD">
        <w:rPr>
          <w:sz w:val="24"/>
          <w:szCs w:val="24"/>
        </w:rPr>
        <w:t>.  These are your personal thoughts and feelings</w:t>
      </w:r>
      <w:r>
        <w:rPr>
          <w:sz w:val="24"/>
          <w:szCs w:val="24"/>
        </w:rPr>
        <w:t xml:space="preserve"> regarding what the article conveys</w:t>
      </w:r>
      <w:r w:rsidRPr="001473DD">
        <w:rPr>
          <w:sz w:val="24"/>
          <w:szCs w:val="24"/>
        </w:rPr>
        <w:t>.</w:t>
      </w:r>
      <w:r>
        <w:rPr>
          <w:sz w:val="24"/>
          <w:szCs w:val="24"/>
        </w:rPr>
        <w:t xml:space="preserve">   In some </w:t>
      </w:r>
      <w:proofErr w:type="gramStart"/>
      <w:r>
        <w:rPr>
          <w:sz w:val="24"/>
          <w:szCs w:val="24"/>
        </w:rPr>
        <w:t>instances</w:t>
      </w:r>
      <w:proofErr w:type="gramEnd"/>
      <w:r>
        <w:rPr>
          <w:sz w:val="24"/>
          <w:szCs w:val="24"/>
        </w:rPr>
        <w:t xml:space="preserve"> a</w:t>
      </w:r>
      <w:r w:rsidRPr="001473DD">
        <w:rPr>
          <w:sz w:val="24"/>
          <w:szCs w:val="24"/>
        </w:rPr>
        <w:t xml:space="preserve"> topic </w:t>
      </w:r>
      <w:r>
        <w:rPr>
          <w:sz w:val="24"/>
          <w:szCs w:val="24"/>
        </w:rPr>
        <w:t xml:space="preserve">may </w:t>
      </w:r>
      <w:r w:rsidRPr="001473DD">
        <w:rPr>
          <w:sz w:val="24"/>
          <w:szCs w:val="24"/>
        </w:rPr>
        <w:t xml:space="preserve">seem irrelevant to you, </w:t>
      </w:r>
      <w:r>
        <w:rPr>
          <w:sz w:val="24"/>
          <w:szCs w:val="24"/>
        </w:rPr>
        <w:t xml:space="preserve">if that is the case </w:t>
      </w:r>
      <w:r w:rsidRPr="001473DD">
        <w:rPr>
          <w:sz w:val="24"/>
          <w:szCs w:val="24"/>
        </w:rPr>
        <w:t xml:space="preserve">you may substitute a </w:t>
      </w:r>
      <w:r>
        <w:rPr>
          <w:sz w:val="24"/>
          <w:szCs w:val="24"/>
        </w:rPr>
        <w:t xml:space="preserve">more relevant </w:t>
      </w:r>
      <w:r w:rsidRPr="001473DD">
        <w:rPr>
          <w:sz w:val="24"/>
          <w:szCs w:val="24"/>
        </w:rPr>
        <w:t>topic of your choice</w:t>
      </w:r>
      <w:r>
        <w:rPr>
          <w:sz w:val="24"/>
          <w:szCs w:val="24"/>
        </w:rPr>
        <w:t xml:space="preserve"> by finding a wellness related article and responding to it</w:t>
      </w:r>
      <w:r w:rsidRPr="001473DD">
        <w:rPr>
          <w:sz w:val="24"/>
          <w:szCs w:val="24"/>
        </w:rPr>
        <w:t>.</w:t>
      </w:r>
    </w:p>
    <w:p w14:paraId="5ACC5120" w14:textId="77777777" w:rsidR="00186FA7" w:rsidRDefault="00186FA7" w:rsidP="00C4256C">
      <w:pPr>
        <w:pStyle w:val="Heading2"/>
        <w:rPr>
          <w:rFonts w:eastAsia="SimSun"/>
          <w:i/>
          <w:sz w:val="24"/>
          <w:szCs w:val="24"/>
          <w:lang w:eastAsia="zh-CN"/>
        </w:rPr>
      </w:pPr>
    </w:p>
    <w:p w14:paraId="6B511742" w14:textId="77777777" w:rsidR="00A21C48" w:rsidRPr="00A21C48" w:rsidRDefault="00A21C48" w:rsidP="00A21C48">
      <w:pPr>
        <w:pStyle w:val="BodyText"/>
        <w:rPr>
          <w:rFonts w:eastAsia="SimSun"/>
          <w:lang w:eastAsia="zh-CN"/>
        </w:rPr>
      </w:pPr>
    </w:p>
    <w:p w14:paraId="20F628A1" w14:textId="77777777" w:rsidR="00C4256C" w:rsidRPr="001161E7" w:rsidRDefault="00186FA7" w:rsidP="001161E7">
      <w:pPr>
        <w:pStyle w:val="Heading1"/>
        <w:rPr>
          <w:rFonts w:eastAsia="SimSun"/>
        </w:rPr>
      </w:pPr>
      <w:r w:rsidRPr="001161E7">
        <w:rPr>
          <w:rFonts w:eastAsia="SimSun"/>
        </w:rPr>
        <w:lastRenderedPageBreak/>
        <w:t>Dimension Exploration</w:t>
      </w:r>
    </w:p>
    <w:p w14:paraId="1E816076" w14:textId="77777777" w:rsidR="00186FA7" w:rsidRDefault="00186FA7" w:rsidP="00895C54">
      <w:pPr>
        <w:pStyle w:val="BodyText"/>
        <w:rPr>
          <w:rFonts w:eastAsia="SimSun"/>
          <w:szCs w:val="22"/>
          <w:lang w:eastAsia="zh-CN"/>
        </w:rPr>
      </w:pPr>
      <w:r>
        <w:rPr>
          <w:rFonts w:eastAsia="SimSun"/>
          <w:lang w:eastAsia="zh-CN"/>
        </w:rPr>
        <w:t xml:space="preserve">You will work as a group to define each of the seven dimensions of wellness for a specific target audience.  You should consider at least five separate resources helping you decide what to include or exclude in your dimension descriptions.  You will then </w:t>
      </w:r>
      <w:r w:rsidR="00A21C48">
        <w:rPr>
          <w:rFonts w:eastAsia="SimSun"/>
          <w:lang w:eastAsia="zh-CN"/>
        </w:rPr>
        <w:t>compile</w:t>
      </w:r>
      <w:r>
        <w:rPr>
          <w:rFonts w:eastAsia="SimSun"/>
          <w:lang w:eastAsia="zh-CN"/>
        </w:rPr>
        <w:t xml:space="preserve"> an extensive list of topic areas that may fall into that dimension and be worthy of programming around. You will also include at least two relevant </w:t>
      </w:r>
      <w:r w:rsidR="00CE395B">
        <w:rPr>
          <w:rFonts w:eastAsia="SimSun"/>
          <w:lang w:eastAsia="zh-CN"/>
        </w:rPr>
        <w:t xml:space="preserve">articles, </w:t>
      </w:r>
      <w:r>
        <w:rPr>
          <w:rFonts w:eastAsia="SimSun"/>
          <w:lang w:eastAsia="zh-CN"/>
        </w:rPr>
        <w:t>surveys or informational pieces surro</w:t>
      </w:r>
      <w:r w:rsidR="00CE395B">
        <w:rPr>
          <w:rFonts w:eastAsia="SimSun"/>
          <w:lang w:eastAsia="zh-CN"/>
        </w:rPr>
        <w:t xml:space="preserve">unding any aspect of that list of your choice that informs your </w:t>
      </w:r>
      <w:r w:rsidR="00895C54">
        <w:rPr>
          <w:rFonts w:eastAsia="SimSun"/>
          <w:lang w:eastAsia="zh-CN"/>
        </w:rPr>
        <w:t>presentation</w:t>
      </w:r>
      <w:r w:rsidR="00CE395B">
        <w:rPr>
          <w:rFonts w:eastAsia="SimSun"/>
          <w:lang w:eastAsia="zh-CN"/>
        </w:rPr>
        <w:t xml:space="preserve">.  </w:t>
      </w:r>
      <w:r>
        <w:rPr>
          <w:rFonts w:eastAsia="SimSun"/>
          <w:lang w:eastAsia="zh-CN"/>
        </w:rPr>
        <w:t xml:space="preserve"> </w:t>
      </w:r>
    </w:p>
    <w:p w14:paraId="645E5CA4" w14:textId="77777777" w:rsidR="001161E7" w:rsidRDefault="001161E7" w:rsidP="00AA5AEA">
      <w:pPr>
        <w:pStyle w:val="BodyText"/>
        <w:jc w:val="center"/>
        <w:rPr>
          <w:rFonts w:eastAsia="SimSun"/>
          <w:b/>
          <w:sz w:val="24"/>
          <w:szCs w:val="24"/>
          <w:lang w:eastAsia="zh-CN"/>
        </w:rPr>
      </w:pPr>
      <w:r>
        <w:rPr>
          <w:rFonts w:eastAsia="SimSun"/>
          <w:b/>
          <w:sz w:val="24"/>
          <w:szCs w:val="24"/>
          <w:lang w:eastAsia="zh-CN"/>
        </w:rPr>
        <w:t>Advocate for a Wellness Principle</w:t>
      </w:r>
    </w:p>
    <w:p w14:paraId="1314EE40" w14:textId="77777777" w:rsidR="001161E7" w:rsidRPr="001161E7" w:rsidRDefault="001161E7" w:rsidP="001161E7">
      <w:pPr>
        <w:pStyle w:val="BodyText"/>
        <w:jc w:val="left"/>
        <w:rPr>
          <w:rFonts w:eastAsia="SimSun"/>
          <w:sz w:val="24"/>
          <w:szCs w:val="24"/>
          <w:lang w:eastAsia="zh-CN"/>
        </w:rPr>
      </w:pPr>
      <w:r w:rsidRPr="001161E7">
        <w:rPr>
          <w:rFonts w:eastAsia="SimSun"/>
          <w:sz w:val="24"/>
          <w:szCs w:val="24"/>
          <w:lang w:eastAsia="zh-CN"/>
        </w:rPr>
        <w:t>You will work as a group</w:t>
      </w:r>
      <w:r>
        <w:rPr>
          <w:rFonts w:eastAsia="SimSun"/>
          <w:sz w:val="24"/>
          <w:szCs w:val="24"/>
          <w:lang w:eastAsia="zh-CN"/>
        </w:rPr>
        <w:t xml:space="preserve"> or a pair to identify a wellness idea that you believe is pertinent and important for your cohort (those in your immediate vicinity, age group, in a similar situation) that would impart factual, evidence based information you believe would help improve the situation, environment, lifestyle, etc.  You will develop a 30 second video with that theme and write a blog about it for the HPW department website.</w:t>
      </w:r>
    </w:p>
    <w:p w14:paraId="2504CB98" w14:textId="77777777" w:rsidR="00AA5AEA" w:rsidRDefault="00AA5AEA" w:rsidP="00AA5AEA">
      <w:pPr>
        <w:pStyle w:val="BodyText"/>
        <w:jc w:val="center"/>
        <w:rPr>
          <w:rFonts w:eastAsia="SimSun"/>
          <w:b/>
          <w:sz w:val="24"/>
          <w:szCs w:val="24"/>
          <w:lang w:eastAsia="zh-CN"/>
        </w:rPr>
      </w:pPr>
      <w:r w:rsidRPr="00AA5AEA">
        <w:rPr>
          <w:rFonts w:eastAsia="SimSun"/>
          <w:b/>
          <w:sz w:val="24"/>
          <w:szCs w:val="24"/>
          <w:lang w:eastAsia="zh-CN"/>
        </w:rPr>
        <w:t>Presentations</w:t>
      </w:r>
    </w:p>
    <w:p w14:paraId="44033E7D" w14:textId="77777777" w:rsidR="00C4256C" w:rsidRPr="001473DD" w:rsidRDefault="00AA5AEA" w:rsidP="00895C54">
      <w:pPr>
        <w:pStyle w:val="BodyText"/>
        <w:jc w:val="center"/>
        <w:rPr>
          <w:sz w:val="24"/>
          <w:szCs w:val="24"/>
        </w:rPr>
      </w:pPr>
      <w:r w:rsidRPr="00AA5AEA">
        <w:rPr>
          <w:rFonts w:eastAsia="SimSun"/>
          <w:szCs w:val="22"/>
          <w:lang w:eastAsia="zh-CN"/>
        </w:rPr>
        <w:t xml:space="preserve">Each student will be involved in creating </w:t>
      </w:r>
      <w:r>
        <w:rPr>
          <w:rFonts w:eastAsia="SimSun"/>
          <w:szCs w:val="22"/>
          <w:lang w:eastAsia="zh-CN"/>
        </w:rPr>
        <w:t xml:space="preserve">two presentations with a group.  One will elucidate an assigned behavior change theory and the other will center around a specific dimension of wellness decided on by your group and targeted to a specific audience.  Both presentations should follow the outlined goals for presentations provided, list objectives for the presentation and include a component designed to </w:t>
      </w:r>
      <w:r w:rsidR="000F72D3">
        <w:rPr>
          <w:sz w:val="24"/>
          <w:szCs w:val="24"/>
        </w:rPr>
        <w:t>elements</w:t>
      </w:r>
      <w:r w:rsidR="00895C54">
        <w:rPr>
          <w:sz w:val="24"/>
          <w:szCs w:val="24"/>
        </w:rPr>
        <w:t xml:space="preserve"> </w:t>
      </w:r>
      <w:r w:rsidR="00895C54">
        <w:rPr>
          <w:rFonts w:eastAsia="SimSun"/>
          <w:szCs w:val="22"/>
          <w:lang w:eastAsia="zh-CN"/>
        </w:rPr>
        <w:t xml:space="preserve">produce active engagement by the audience.  </w:t>
      </w:r>
      <w:r w:rsidR="000F72D3">
        <w:rPr>
          <w:sz w:val="24"/>
          <w:szCs w:val="24"/>
        </w:rPr>
        <w:t xml:space="preserve">.  </w:t>
      </w:r>
      <w:r w:rsidR="00C4256C">
        <w:rPr>
          <w:sz w:val="24"/>
          <w:szCs w:val="24"/>
        </w:rPr>
        <w:t xml:space="preserve">  </w:t>
      </w:r>
    </w:p>
    <w:p w14:paraId="4B812B0F" w14:textId="77777777" w:rsidR="00895C54" w:rsidRDefault="00895C54" w:rsidP="00895C54">
      <w:pPr>
        <w:pStyle w:val="BodyText"/>
        <w:jc w:val="center"/>
        <w:rPr>
          <w:rFonts w:eastAsia="SimSun"/>
          <w:b/>
          <w:sz w:val="24"/>
          <w:szCs w:val="24"/>
          <w:lang w:eastAsia="zh-CN"/>
        </w:rPr>
      </w:pPr>
      <w:r w:rsidRPr="00186FA7">
        <w:rPr>
          <w:rFonts w:eastAsia="SimSun"/>
          <w:b/>
          <w:sz w:val="24"/>
          <w:szCs w:val="24"/>
          <w:lang w:eastAsia="zh-CN"/>
        </w:rPr>
        <w:t>E-Portfolio</w:t>
      </w:r>
    </w:p>
    <w:p w14:paraId="355DBCA3" w14:textId="77777777" w:rsidR="00895C54" w:rsidRDefault="00895C54" w:rsidP="00895C54">
      <w:pPr>
        <w:pStyle w:val="BodyText"/>
        <w:jc w:val="left"/>
        <w:rPr>
          <w:rFonts w:eastAsia="SimSun"/>
          <w:szCs w:val="22"/>
          <w:lang w:eastAsia="zh-CN"/>
        </w:rPr>
      </w:pPr>
      <w:r w:rsidRPr="00186FA7">
        <w:rPr>
          <w:rFonts w:eastAsia="SimSun"/>
          <w:szCs w:val="22"/>
          <w:lang w:eastAsia="zh-CN"/>
        </w:rPr>
        <w:t xml:space="preserve">Each student </w:t>
      </w:r>
      <w:r>
        <w:rPr>
          <w:rFonts w:eastAsia="SimSun"/>
          <w:szCs w:val="22"/>
          <w:lang w:eastAsia="zh-CN"/>
        </w:rPr>
        <w:t xml:space="preserve">will produce an e-portfolio for evaluation in this class and continue to add to it through each subsequent HPW class that they take.  Evaluation of the e-portfolio for this class will consist of assessing the design/layout, inclusion of the assigned competency areas, professional definition/description of health promotion as interpreted by the student, and inclusion of an example of professional writing (newsletter on assigned/selected topic area).  Each student will also be involved in evaluating another person’s newsletter using the rubric developed.  </w:t>
      </w:r>
    </w:p>
    <w:p w14:paraId="681A790D" w14:textId="77777777" w:rsidR="004B1440" w:rsidRPr="001161E7" w:rsidRDefault="004B1440" w:rsidP="00C4256C">
      <w:pPr>
        <w:pStyle w:val="BodyText"/>
        <w:jc w:val="center"/>
        <w:rPr>
          <w:b/>
          <w:sz w:val="24"/>
          <w:szCs w:val="24"/>
        </w:rPr>
      </w:pPr>
      <w:proofErr w:type="gramStart"/>
      <w:r w:rsidRPr="001161E7">
        <w:rPr>
          <w:b/>
          <w:sz w:val="24"/>
          <w:szCs w:val="24"/>
        </w:rPr>
        <w:t>OPPORTUNITIES  FOR</w:t>
      </w:r>
      <w:proofErr w:type="gramEnd"/>
      <w:r w:rsidRPr="001161E7">
        <w:rPr>
          <w:b/>
          <w:sz w:val="24"/>
          <w:szCs w:val="24"/>
        </w:rPr>
        <w:t xml:space="preserve"> SELF-DISCOVERY</w:t>
      </w:r>
    </w:p>
    <w:p w14:paraId="5AA2DEA2" w14:textId="77777777" w:rsidR="004B1440" w:rsidRPr="001161E7" w:rsidRDefault="004B1440" w:rsidP="001161E7">
      <w:pPr>
        <w:pStyle w:val="BodyText"/>
        <w:jc w:val="left"/>
        <w:rPr>
          <w:b/>
          <w:i/>
          <w:szCs w:val="22"/>
        </w:rPr>
      </w:pPr>
      <w:r w:rsidRPr="001161E7">
        <w:rPr>
          <w:szCs w:val="22"/>
        </w:rPr>
        <w:t>There will be t</w:t>
      </w:r>
      <w:r w:rsidR="001B686F">
        <w:rPr>
          <w:szCs w:val="22"/>
        </w:rPr>
        <w:t>wo</w:t>
      </w:r>
      <w:r w:rsidRPr="001161E7">
        <w:rPr>
          <w:szCs w:val="22"/>
        </w:rPr>
        <w:t xml:space="preserve"> opportunities to do self-reflection work that asks you to look at yourself, your values, what you</w:t>
      </w:r>
      <w:r w:rsidRPr="001161E7">
        <w:rPr>
          <w:i/>
          <w:szCs w:val="22"/>
        </w:rPr>
        <w:t xml:space="preserve"> believe about yourself and the world around you.  </w:t>
      </w:r>
      <w:r w:rsidRPr="001161E7">
        <w:rPr>
          <w:b/>
          <w:i/>
          <w:szCs w:val="22"/>
        </w:rPr>
        <w:t xml:space="preserve"> </w:t>
      </w:r>
    </w:p>
    <w:p w14:paraId="3543D0CF" w14:textId="77777777" w:rsidR="001161E7" w:rsidRPr="001161E7" w:rsidRDefault="001161E7" w:rsidP="00C4256C">
      <w:pPr>
        <w:pStyle w:val="BodyText"/>
        <w:jc w:val="center"/>
        <w:rPr>
          <w:b/>
          <w:szCs w:val="22"/>
        </w:rPr>
      </w:pPr>
      <w:r w:rsidRPr="001161E7">
        <w:rPr>
          <w:b/>
          <w:szCs w:val="22"/>
        </w:rPr>
        <w:t>TEST</w:t>
      </w:r>
    </w:p>
    <w:p w14:paraId="05AE5484" w14:textId="77777777" w:rsidR="001161E7" w:rsidRPr="001161E7" w:rsidRDefault="001161E7" w:rsidP="001161E7">
      <w:pPr>
        <w:pStyle w:val="BodyText"/>
        <w:jc w:val="left"/>
        <w:rPr>
          <w:szCs w:val="22"/>
        </w:rPr>
      </w:pPr>
      <w:r w:rsidRPr="001161E7">
        <w:rPr>
          <w:szCs w:val="22"/>
        </w:rPr>
        <w:t xml:space="preserve">    I reserve to give up to three tests over units if warranted and I deem it necessary to ensure retention of material.  </w:t>
      </w:r>
    </w:p>
    <w:p w14:paraId="0BED1217" w14:textId="77777777" w:rsidR="00895C54" w:rsidRPr="001473DD" w:rsidRDefault="00895C54" w:rsidP="00895C54">
      <w:pPr>
        <w:pStyle w:val="Heading2"/>
        <w:rPr>
          <w:rFonts w:eastAsia="SimSun"/>
          <w:i/>
          <w:sz w:val="24"/>
          <w:szCs w:val="24"/>
          <w:lang w:eastAsia="zh-CN"/>
        </w:rPr>
      </w:pPr>
      <w:r w:rsidRPr="001473DD">
        <w:rPr>
          <w:rFonts w:eastAsia="SimSun"/>
          <w:i/>
          <w:sz w:val="24"/>
          <w:szCs w:val="24"/>
          <w:lang w:eastAsia="zh-CN"/>
        </w:rPr>
        <w:t>FINAL</w:t>
      </w:r>
    </w:p>
    <w:p w14:paraId="20DBB06F" w14:textId="77777777" w:rsidR="00895C54" w:rsidRDefault="00895C54" w:rsidP="001161E7">
      <w:pPr>
        <w:pStyle w:val="BodyText"/>
        <w:jc w:val="left"/>
        <w:rPr>
          <w:rFonts w:eastAsia="SimSun"/>
          <w:szCs w:val="22"/>
          <w:lang w:eastAsia="zh-CN"/>
        </w:rPr>
      </w:pPr>
      <w:r w:rsidRPr="001473DD">
        <w:rPr>
          <w:sz w:val="24"/>
          <w:szCs w:val="24"/>
        </w:rPr>
        <w:t xml:space="preserve">Your final topic is “how I create my personal wellness”.  Write about where you are in each dimension, and where you intend to be in the future. </w:t>
      </w:r>
      <w:r>
        <w:rPr>
          <w:sz w:val="24"/>
          <w:szCs w:val="24"/>
        </w:rPr>
        <w:t xml:space="preserve"> </w:t>
      </w:r>
      <w:r w:rsidRPr="001473DD">
        <w:rPr>
          <w:sz w:val="24"/>
          <w:szCs w:val="24"/>
        </w:rPr>
        <w:t xml:space="preserve">Include ideas that help you be your best, things which influence you, and note things which interfere with your being your best. </w:t>
      </w:r>
      <w:r>
        <w:rPr>
          <w:sz w:val="24"/>
          <w:szCs w:val="24"/>
        </w:rPr>
        <w:t xml:space="preserve"> Then reflect on how your understandings of growth will affect your promotion of </w:t>
      </w:r>
      <w:r>
        <w:rPr>
          <w:sz w:val="24"/>
          <w:szCs w:val="24"/>
        </w:rPr>
        <w:lastRenderedPageBreak/>
        <w:t xml:space="preserve">health with other people.  What are your strengths and interests within health promotion and why? </w:t>
      </w:r>
      <w:r w:rsidRPr="001473DD">
        <w:rPr>
          <w:sz w:val="24"/>
          <w:szCs w:val="24"/>
        </w:rPr>
        <w:t xml:space="preserve">Your paper is to be word processed, and somewhere between 2 </w:t>
      </w:r>
      <w:proofErr w:type="gramStart"/>
      <w:r w:rsidRPr="001473DD">
        <w:rPr>
          <w:sz w:val="24"/>
          <w:szCs w:val="24"/>
        </w:rPr>
        <w:t>½  and</w:t>
      </w:r>
      <w:proofErr w:type="gramEnd"/>
      <w:r w:rsidRPr="001473DD">
        <w:rPr>
          <w:sz w:val="24"/>
          <w:szCs w:val="24"/>
        </w:rPr>
        <w:t xml:space="preserve"> 5 pages long. It will be graded by content, style, and accuracy of </w:t>
      </w:r>
      <w:r>
        <w:rPr>
          <w:sz w:val="24"/>
          <w:szCs w:val="24"/>
        </w:rPr>
        <w:t>factual content</w:t>
      </w:r>
      <w:r w:rsidRPr="001473DD">
        <w:rPr>
          <w:sz w:val="24"/>
          <w:szCs w:val="24"/>
        </w:rPr>
        <w:t>.  Proofread and check spelling.</w:t>
      </w:r>
      <w:r>
        <w:rPr>
          <w:sz w:val="24"/>
          <w:szCs w:val="24"/>
        </w:rPr>
        <w:t xml:space="preserve">  Please see the final reflections guide posted on D2L to ensure you include all vital</w:t>
      </w:r>
      <w:r w:rsidRPr="00895C54">
        <w:rPr>
          <w:rFonts w:eastAsia="SimSun"/>
          <w:szCs w:val="22"/>
          <w:lang w:eastAsia="zh-CN"/>
        </w:rPr>
        <w:t xml:space="preserve"> </w:t>
      </w:r>
    </w:p>
    <w:p w14:paraId="270C4F05" w14:textId="77777777" w:rsidR="00AE0877" w:rsidRPr="000E6AAB" w:rsidRDefault="00AE0877" w:rsidP="00AE0877">
      <w:pPr>
        <w:pStyle w:val="BodyText"/>
        <w:jc w:val="center"/>
        <w:rPr>
          <w:rFonts w:eastAsia="SimSun"/>
          <w:sz w:val="32"/>
          <w:szCs w:val="32"/>
          <w:lang w:eastAsia="zh-CN"/>
        </w:rPr>
      </w:pPr>
      <w:r w:rsidRPr="000E6AAB">
        <w:rPr>
          <w:rFonts w:eastAsia="SimSun"/>
          <w:sz w:val="32"/>
          <w:szCs w:val="32"/>
          <w:lang w:eastAsia="zh-CN"/>
        </w:rPr>
        <w:t xml:space="preserve">Professional Development </w:t>
      </w:r>
    </w:p>
    <w:p w14:paraId="1E402B3D" w14:textId="77777777" w:rsidR="00AE0877" w:rsidRPr="00AE0877" w:rsidRDefault="00AE0877" w:rsidP="00AE0877">
      <w:pPr>
        <w:pStyle w:val="BodyText"/>
        <w:jc w:val="left"/>
        <w:rPr>
          <w:sz w:val="24"/>
          <w:szCs w:val="24"/>
        </w:rPr>
      </w:pPr>
      <w:r w:rsidRPr="00AE0877">
        <w:rPr>
          <w:sz w:val="24"/>
          <w:szCs w:val="24"/>
        </w:rPr>
        <w:t xml:space="preserve">The School of Health Promotion and Human Development has an exciting series of speakers, discussions, workshops and field trips called SBE Events (Professional Pointer Events; Pro Events).  It is important to take advantage of these learning opportunities outside the classroom.  The events are designed to help you make the most out of your time as a student and to prepare for a successful career. </w:t>
      </w:r>
      <w:bookmarkStart w:id="0" w:name="_GoBack"/>
      <w:bookmarkEnd w:id="0"/>
    </w:p>
    <w:p w14:paraId="1EC79463" w14:textId="77777777" w:rsidR="00AE0877" w:rsidRPr="00AE0877" w:rsidRDefault="00AE0877" w:rsidP="00AE0877">
      <w:pPr>
        <w:pStyle w:val="BodyText"/>
        <w:jc w:val="left"/>
        <w:rPr>
          <w:sz w:val="24"/>
          <w:szCs w:val="24"/>
        </w:rPr>
      </w:pPr>
      <w:r w:rsidRPr="00AE0877">
        <w:rPr>
          <w:sz w:val="24"/>
          <w:szCs w:val="24"/>
        </w:rPr>
        <w:t>For this course, you must attend two official SBE/Pro Events.  One event must be before the mid-semester cut-off of Oct. 20; a second event must be before the end-of-semester cut-off (Dec 15).  If you go to extra events before Oct. 20, those credits will carry over into the second half of the semester.  Attendance at each event will count for (We have to decide on this yet) points towards your final grade.</w:t>
      </w:r>
    </w:p>
    <w:p w14:paraId="6994498B" w14:textId="77777777" w:rsidR="00AE0877" w:rsidRPr="00AE0877" w:rsidRDefault="00AE0877" w:rsidP="00AE0877">
      <w:pPr>
        <w:pStyle w:val="BodyText"/>
        <w:jc w:val="center"/>
        <w:rPr>
          <w:b/>
          <w:i/>
          <w:sz w:val="24"/>
          <w:szCs w:val="24"/>
        </w:rPr>
      </w:pPr>
      <w:r w:rsidRPr="00AE0877">
        <w:rPr>
          <w:b/>
          <w:i/>
          <w:sz w:val="24"/>
          <w:szCs w:val="24"/>
        </w:rPr>
        <w:t xml:space="preserve"> </w:t>
      </w:r>
    </w:p>
    <w:p w14:paraId="78D64072" w14:textId="77777777" w:rsidR="00AE0877" w:rsidRPr="00AE0877" w:rsidRDefault="00AE0877" w:rsidP="00AE0877">
      <w:pPr>
        <w:pStyle w:val="BodyText"/>
        <w:jc w:val="center"/>
        <w:rPr>
          <w:b/>
          <w:i/>
          <w:sz w:val="24"/>
          <w:szCs w:val="24"/>
        </w:rPr>
      </w:pPr>
      <w:r w:rsidRPr="00AE0877">
        <w:rPr>
          <w:b/>
          <w:i/>
          <w:sz w:val="24"/>
          <w:szCs w:val="24"/>
        </w:rPr>
        <w:t xml:space="preserve">Visit the SBE/Pro Events web site (http://business.uwsp.edu/events) for announcements of upcoming SBE/Pro Events. </w:t>
      </w:r>
    </w:p>
    <w:p w14:paraId="4E734548" w14:textId="77777777" w:rsidR="00AE0877" w:rsidRPr="00AE0877" w:rsidRDefault="00AE0877" w:rsidP="00AE0877">
      <w:pPr>
        <w:pStyle w:val="BodyText"/>
        <w:jc w:val="left"/>
        <w:rPr>
          <w:sz w:val="24"/>
          <w:szCs w:val="24"/>
        </w:rPr>
      </w:pPr>
      <w:r w:rsidRPr="00AE0877">
        <w:rPr>
          <w:sz w:val="24"/>
          <w:szCs w:val="24"/>
        </w:rPr>
        <w:t xml:space="preserve"> </w:t>
      </w:r>
    </w:p>
    <w:p w14:paraId="3735BC57" w14:textId="77777777" w:rsidR="00AE0877" w:rsidRPr="00AE0877" w:rsidRDefault="00AE0877" w:rsidP="00AE0877">
      <w:pPr>
        <w:pStyle w:val="BodyText"/>
        <w:jc w:val="left"/>
        <w:rPr>
          <w:sz w:val="24"/>
          <w:szCs w:val="24"/>
        </w:rPr>
      </w:pPr>
      <w:r w:rsidRPr="00AE0877">
        <w:rPr>
          <w:sz w:val="24"/>
          <w:szCs w:val="24"/>
        </w:rPr>
        <w:t>When you attend an event, it is your responsibility to sign in with your Point Card.  Attendance at SBE/Pro Events will be confirmed with automatic emails to you and updated on the SBE/Pro Events web site.  Please allow a week for confirmation of attendance at events held outside the SBE/Pro, such as Career Services events.</w:t>
      </w:r>
    </w:p>
    <w:p w14:paraId="23871FA3" w14:textId="77777777" w:rsidR="00AE0877" w:rsidRPr="00AE0877" w:rsidRDefault="00AE0877" w:rsidP="00AE0877">
      <w:pPr>
        <w:pStyle w:val="BodyText"/>
        <w:jc w:val="center"/>
        <w:rPr>
          <w:b/>
          <w:i/>
          <w:sz w:val="24"/>
          <w:szCs w:val="24"/>
        </w:rPr>
      </w:pPr>
      <w:r w:rsidRPr="00AE0877">
        <w:rPr>
          <w:b/>
          <w:i/>
          <w:sz w:val="24"/>
          <w:szCs w:val="24"/>
        </w:rPr>
        <w:t xml:space="preserve"> </w:t>
      </w:r>
    </w:p>
    <w:p w14:paraId="11D57560" w14:textId="77777777" w:rsidR="00AE0877" w:rsidRPr="00AE0877" w:rsidRDefault="00AE0877" w:rsidP="00AE0877">
      <w:pPr>
        <w:pStyle w:val="BodyText"/>
        <w:jc w:val="center"/>
        <w:rPr>
          <w:b/>
          <w:i/>
          <w:sz w:val="24"/>
          <w:szCs w:val="24"/>
        </w:rPr>
      </w:pPr>
      <w:r w:rsidRPr="00AE0877">
        <w:rPr>
          <w:b/>
          <w:i/>
          <w:sz w:val="24"/>
          <w:szCs w:val="24"/>
        </w:rPr>
        <w:t xml:space="preserve">If you have multiple courses with SBE/Pro Events requirements, it is your responsibility to make sure you have attended enough events for each course.  If you have not attended enough events to cover </w:t>
      </w:r>
      <w:proofErr w:type="gramStart"/>
      <w:r w:rsidRPr="00AE0877">
        <w:rPr>
          <w:b/>
          <w:i/>
          <w:sz w:val="24"/>
          <w:szCs w:val="24"/>
        </w:rPr>
        <w:t>all of</w:t>
      </w:r>
      <w:proofErr w:type="gramEnd"/>
      <w:r w:rsidRPr="00AE0877">
        <w:rPr>
          <w:b/>
          <w:i/>
          <w:sz w:val="24"/>
          <w:szCs w:val="24"/>
        </w:rPr>
        <w:t xml:space="preserve"> your courses, your attendance will be allocated to your courses in alpha-numeric order.</w:t>
      </w:r>
    </w:p>
    <w:p w14:paraId="4504B074" w14:textId="77777777" w:rsidR="00895C54" w:rsidRDefault="00895C54" w:rsidP="00895C54">
      <w:pPr>
        <w:pStyle w:val="BodyText"/>
        <w:jc w:val="center"/>
        <w:rPr>
          <w:b/>
          <w:i/>
          <w:sz w:val="24"/>
          <w:szCs w:val="24"/>
        </w:rPr>
      </w:pPr>
    </w:p>
    <w:p w14:paraId="5FF21E0B" w14:textId="77777777" w:rsidR="00AE0877" w:rsidRDefault="00AE0877" w:rsidP="00895C54">
      <w:pPr>
        <w:pStyle w:val="BodyText"/>
        <w:jc w:val="center"/>
        <w:rPr>
          <w:b/>
          <w:i/>
          <w:sz w:val="24"/>
          <w:szCs w:val="24"/>
        </w:rPr>
      </w:pPr>
    </w:p>
    <w:p w14:paraId="667765E8" w14:textId="77777777" w:rsidR="00AE0877" w:rsidRPr="004B1440" w:rsidRDefault="00AE0877" w:rsidP="00895C54">
      <w:pPr>
        <w:pStyle w:val="BodyText"/>
        <w:jc w:val="center"/>
        <w:rPr>
          <w:b/>
          <w:i/>
          <w:sz w:val="24"/>
          <w:szCs w:val="24"/>
        </w:rPr>
      </w:pPr>
    </w:p>
    <w:p w14:paraId="0D8D744A" w14:textId="77777777" w:rsidR="00877759" w:rsidRDefault="0057099A" w:rsidP="0057099A">
      <w:pPr>
        <w:pStyle w:val="Heading1"/>
        <w:rPr>
          <w:rStyle w:val="Emphasis"/>
          <w:sz w:val="24"/>
        </w:rPr>
      </w:pPr>
      <w:r>
        <w:rPr>
          <w:rStyle w:val="Emphasis"/>
          <w:sz w:val="24"/>
        </w:rPr>
        <w:lastRenderedPageBreak/>
        <w:t xml:space="preserve">Here’s how we’ll both know whether you </w:t>
      </w:r>
      <w:proofErr w:type="gramStart"/>
      <w:r>
        <w:rPr>
          <w:rStyle w:val="Emphasis"/>
          <w:sz w:val="24"/>
        </w:rPr>
        <w:t>do</w:t>
      </w:r>
      <w:r w:rsidR="000F72D3">
        <w:rPr>
          <w:rStyle w:val="Emphasis"/>
          <w:sz w:val="24"/>
        </w:rPr>
        <w:t>,</w:t>
      </w:r>
      <w:r w:rsidR="009732EB">
        <w:rPr>
          <w:rStyle w:val="Emphasis"/>
          <w:sz w:val="24"/>
        </w:rPr>
        <w:t xml:space="preserve">   </w:t>
      </w:r>
      <w:proofErr w:type="gramEnd"/>
      <w:r w:rsidR="009732EB">
        <w:rPr>
          <w:rStyle w:val="Emphasis"/>
          <w:sz w:val="24"/>
        </w:rPr>
        <w:t xml:space="preserve">                                       </w:t>
      </w:r>
      <w:r>
        <w:rPr>
          <w:rStyle w:val="Emphasis"/>
          <w:sz w:val="24"/>
        </w:rPr>
        <w:t xml:space="preserve"> </w:t>
      </w:r>
      <w:r w:rsidR="000F72D3">
        <w:rPr>
          <w:rStyle w:val="Emphasis"/>
          <w:sz w:val="24"/>
        </w:rPr>
        <w:t>l</w:t>
      </w:r>
      <w:r>
        <w:rPr>
          <w:rStyle w:val="Emphasis"/>
          <w:sz w:val="24"/>
        </w:rPr>
        <w:t>earn</w:t>
      </w:r>
      <w:r w:rsidR="000F72D3">
        <w:rPr>
          <w:rStyle w:val="Emphasis"/>
          <w:sz w:val="24"/>
        </w:rPr>
        <w:t>,</w:t>
      </w:r>
      <w:r>
        <w:rPr>
          <w:rStyle w:val="Emphasis"/>
          <w:sz w:val="24"/>
        </w:rPr>
        <w:t xml:space="preserve"> can say and do these things</w:t>
      </w:r>
      <w:r w:rsidR="000F72D3">
        <w:rPr>
          <w:rStyle w:val="Emphasi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13"/>
        <w:gridCol w:w="2217"/>
      </w:tblGrid>
      <w:tr w:rsidR="000F72D3" w:rsidRPr="00C4256C" w14:paraId="3E88A707" w14:textId="77777777" w:rsidTr="001B686F">
        <w:tc>
          <w:tcPr>
            <w:tcW w:w="2100" w:type="dxa"/>
          </w:tcPr>
          <w:p w14:paraId="06B2E9CB" w14:textId="77777777" w:rsidR="000F72D3" w:rsidRPr="00C4256C" w:rsidRDefault="000F72D3" w:rsidP="00C4256C">
            <w:pPr>
              <w:pStyle w:val="BodyText"/>
              <w:ind w:firstLine="0"/>
              <w:jc w:val="left"/>
              <w:rPr>
                <w:szCs w:val="22"/>
              </w:rPr>
            </w:pPr>
            <w:r>
              <w:rPr>
                <w:szCs w:val="22"/>
              </w:rPr>
              <w:t>Assignment</w:t>
            </w:r>
          </w:p>
        </w:tc>
        <w:tc>
          <w:tcPr>
            <w:tcW w:w="4313" w:type="dxa"/>
          </w:tcPr>
          <w:p w14:paraId="18BFB8FC" w14:textId="77777777" w:rsidR="000F72D3" w:rsidRPr="00C4256C" w:rsidRDefault="000F72D3" w:rsidP="00C4256C">
            <w:pPr>
              <w:pStyle w:val="BodyText"/>
              <w:ind w:firstLine="0"/>
              <w:jc w:val="center"/>
              <w:rPr>
                <w:szCs w:val="22"/>
              </w:rPr>
            </w:pPr>
            <w:r>
              <w:rPr>
                <w:szCs w:val="22"/>
              </w:rPr>
              <w:t>Assessment Techniques Used</w:t>
            </w:r>
          </w:p>
        </w:tc>
        <w:tc>
          <w:tcPr>
            <w:tcW w:w="2217" w:type="dxa"/>
          </w:tcPr>
          <w:p w14:paraId="0E2863C8" w14:textId="77777777" w:rsidR="000F72D3" w:rsidRPr="00C4256C" w:rsidRDefault="000F72D3" w:rsidP="00C4256C">
            <w:pPr>
              <w:pStyle w:val="BodyText"/>
              <w:ind w:firstLine="0"/>
              <w:jc w:val="center"/>
              <w:rPr>
                <w:szCs w:val="22"/>
              </w:rPr>
            </w:pPr>
            <w:r>
              <w:rPr>
                <w:szCs w:val="22"/>
              </w:rPr>
              <w:t>Value</w:t>
            </w:r>
          </w:p>
        </w:tc>
      </w:tr>
      <w:tr w:rsidR="000F72D3" w:rsidRPr="00C4256C" w14:paraId="24979E9A" w14:textId="77777777" w:rsidTr="001B686F">
        <w:tc>
          <w:tcPr>
            <w:tcW w:w="2100" w:type="dxa"/>
          </w:tcPr>
          <w:p w14:paraId="1B7C9A4D" w14:textId="77777777" w:rsidR="000F72D3" w:rsidRPr="00C4256C" w:rsidRDefault="000F72D3" w:rsidP="00C4256C">
            <w:pPr>
              <w:pStyle w:val="BodyText"/>
              <w:ind w:firstLine="0"/>
              <w:jc w:val="left"/>
              <w:rPr>
                <w:szCs w:val="22"/>
              </w:rPr>
            </w:pPr>
            <w:r w:rsidRPr="00C4256C">
              <w:rPr>
                <w:szCs w:val="22"/>
              </w:rPr>
              <w:t>Presence and Participation</w:t>
            </w:r>
          </w:p>
        </w:tc>
        <w:tc>
          <w:tcPr>
            <w:tcW w:w="4313" w:type="dxa"/>
          </w:tcPr>
          <w:p w14:paraId="16383EE3" w14:textId="77777777" w:rsidR="009732EB" w:rsidRDefault="00AA3454" w:rsidP="009732EB">
            <w:pPr>
              <w:pStyle w:val="BodyText"/>
              <w:ind w:firstLine="0"/>
              <w:jc w:val="left"/>
              <w:rPr>
                <w:szCs w:val="22"/>
              </w:rPr>
            </w:pPr>
            <w:r>
              <w:rPr>
                <w:szCs w:val="22"/>
              </w:rPr>
              <w:t>Quantitative tally of all attendances</w:t>
            </w:r>
            <w:r w:rsidR="009732EB">
              <w:rPr>
                <w:szCs w:val="22"/>
              </w:rPr>
              <w:t>- Attendance question</w:t>
            </w:r>
          </w:p>
          <w:p w14:paraId="06D145D0" w14:textId="77777777" w:rsidR="009732EB" w:rsidRPr="00C4256C" w:rsidRDefault="00AA3454" w:rsidP="009732EB">
            <w:pPr>
              <w:pStyle w:val="BodyText"/>
              <w:ind w:firstLine="0"/>
              <w:jc w:val="left"/>
              <w:rPr>
                <w:szCs w:val="22"/>
              </w:rPr>
            </w:pPr>
            <w:r>
              <w:rPr>
                <w:szCs w:val="22"/>
              </w:rPr>
              <w:t xml:space="preserve">Qualitative evaluation of summaries and reactions taken in </w:t>
            </w:r>
            <w:r w:rsidR="009732EB">
              <w:rPr>
                <w:szCs w:val="22"/>
              </w:rPr>
              <w:t>class</w:t>
            </w:r>
            <w:r w:rsidR="004E346B">
              <w:rPr>
                <w:szCs w:val="22"/>
              </w:rPr>
              <w:t xml:space="preserve"> measuring ability to explain, interpret, apply, provide perspective, empathize, and evaluate self-awareness.  </w:t>
            </w:r>
          </w:p>
        </w:tc>
        <w:tc>
          <w:tcPr>
            <w:tcW w:w="2217" w:type="dxa"/>
          </w:tcPr>
          <w:p w14:paraId="256FEAA5" w14:textId="77777777" w:rsidR="004E346B" w:rsidRDefault="004E346B" w:rsidP="00C4256C">
            <w:pPr>
              <w:pStyle w:val="BodyText"/>
              <w:ind w:firstLine="0"/>
              <w:jc w:val="center"/>
              <w:rPr>
                <w:szCs w:val="22"/>
              </w:rPr>
            </w:pPr>
          </w:p>
          <w:p w14:paraId="51898A9E" w14:textId="77777777" w:rsidR="00AA5AEA" w:rsidRPr="00C4256C" w:rsidRDefault="00C90CB1" w:rsidP="00C90CB1">
            <w:pPr>
              <w:pStyle w:val="BodyText"/>
              <w:ind w:firstLine="0"/>
              <w:jc w:val="center"/>
              <w:rPr>
                <w:szCs w:val="22"/>
              </w:rPr>
            </w:pPr>
            <w:r>
              <w:rPr>
                <w:szCs w:val="22"/>
              </w:rPr>
              <w:t>1</w:t>
            </w:r>
            <w:r w:rsidR="00AA5AEA">
              <w:rPr>
                <w:szCs w:val="22"/>
              </w:rPr>
              <w:t>0 % of grade</w:t>
            </w:r>
          </w:p>
        </w:tc>
      </w:tr>
      <w:tr w:rsidR="001161E7" w:rsidRPr="00C4256C" w14:paraId="79C951C2" w14:textId="77777777" w:rsidTr="001B686F">
        <w:tc>
          <w:tcPr>
            <w:tcW w:w="2100" w:type="dxa"/>
          </w:tcPr>
          <w:p w14:paraId="67AC2D32" w14:textId="77777777" w:rsidR="001161E7" w:rsidRPr="00C4256C" w:rsidRDefault="001161E7" w:rsidP="00C4256C">
            <w:pPr>
              <w:pStyle w:val="BodyText"/>
              <w:ind w:firstLine="0"/>
              <w:jc w:val="left"/>
              <w:rPr>
                <w:szCs w:val="22"/>
              </w:rPr>
            </w:pPr>
            <w:r>
              <w:rPr>
                <w:szCs w:val="22"/>
              </w:rPr>
              <w:t xml:space="preserve">Advocate Video </w:t>
            </w:r>
          </w:p>
        </w:tc>
        <w:tc>
          <w:tcPr>
            <w:tcW w:w="4313" w:type="dxa"/>
          </w:tcPr>
          <w:p w14:paraId="534EBA4B" w14:textId="77777777" w:rsidR="001161E7" w:rsidRDefault="00644058" w:rsidP="009732EB">
            <w:pPr>
              <w:pStyle w:val="BodyText"/>
              <w:ind w:firstLine="0"/>
              <w:jc w:val="left"/>
              <w:rPr>
                <w:szCs w:val="22"/>
              </w:rPr>
            </w:pPr>
            <w:r>
              <w:rPr>
                <w:szCs w:val="22"/>
              </w:rPr>
              <w:t xml:space="preserve">Judged on criteria distributed and ranked by professional judge </w:t>
            </w:r>
          </w:p>
        </w:tc>
        <w:tc>
          <w:tcPr>
            <w:tcW w:w="2217" w:type="dxa"/>
          </w:tcPr>
          <w:p w14:paraId="0E4DB501" w14:textId="77777777" w:rsidR="001161E7" w:rsidRDefault="001161E7" w:rsidP="00C4256C">
            <w:pPr>
              <w:pStyle w:val="BodyText"/>
              <w:ind w:firstLine="0"/>
              <w:jc w:val="center"/>
              <w:rPr>
                <w:szCs w:val="22"/>
              </w:rPr>
            </w:pPr>
          </w:p>
          <w:p w14:paraId="56258E1A" w14:textId="77777777" w:rsidR="00644058" w:rsidRDefault="007137DF" w:rsidP="007137DF">
            <w:pPr>
              <w:pStyle w:val="BodyText"/>
              <w:ind w:firstLine="0"/>
              <w:jc w:val="center"/>
              <w:rPr>
                <w:szCs w:val="22"/>
              </w:rPr>
            </w:pPr>
            <w:r>
              <w:rPr>
                <w:szCs w:val="22"/>
              </w:rPr>
              <w:t>40</w:t>
            </w:r>
            <w:r w:rsidR="00644058">
              <w:rPr>
                <w:szCs w:val="22"/>
              </w:rPr>
              <w:t xml:space="preserve"> possible </w:t>
            </w:r>
          </w:p>
        </w:tc>
      </w:tr>
      <w:tr w:rsidR="000F72D3" w:rsidRPr="00C4256C" w14:paraId="4A0C21F9" w14:textId="77777777" w:rsidTr="001B686F">
        <w:tc>
          <w:tcPr>
            <w:tcW w:w="2100" w:type="dxa"/>
          </w:tcPr>
          <w:p w14:paraId="3B528945" w14:textId="77777777" w:rsidR="000F72D3" w:rsidRPr="00C4256C" w:rsidRDefault="000F72D3" w:rsidP="00E600C5">
            <w:pPr>
              <w:pStyle w:val="BodyText"/>
              <w:ind w:firstLine="0"/>
              <w:jc w:val="left"/>
              <w:rPr>
                <w:szCs w:val="22"/>
              </w:rPr>
            </w:pPr>
            <w:r w:rsidRPr="00C4256C">
              <w:rPr>
                <w:szCs w:val="22"/>
              </w:rPr>
              <w:t>Completing Surveys  and Reading &amp; Responding to Arti</w:t>
            </w:r>
            <w:r w:rsidR="00E600C5">
              <w:rPr>
                <w:szCs w:val="22"/>
              </w:rPr>
              <w:t>cles</w:t>
            </w:r>
          </w:p>
        </w:tc>
        <w:tc>
          <w:tcPr>
            <w:tcW w:w="4313" w:type="dxa"/>
          </w:tcPr>
          <w:p w14:paraId="6868F767" w14:textId="77777777" w:rsidR="000F72D3" w:rsidRDefault="00AA3454" w:rsidP="00AA3454">
            <w:pPr>
              <w:pStyle w:val="BodyText"/>
              <w:ind w:firstLine="0"/>
              <w:jc w:val="left"/>
              <w:rPr>
                <w:szCs w:val="22"/>
              </w:rPr>
            </w:pPr>
            <w:r>
              <w:rPr>
                <w:szCs w:val="22"/>
              </w:rPr>
              <w:t>Writing assignments following the rubric</w:t>
            </w:r>
            <w:r w:rsidR="004E346B">
              <w:rPr>
                <w:szCs w:val="22"/>
              </w:rPr>
              <w:t>s</w:t>
            </w:r>
            <w:r>
              <w:rPr>
                <w:szCs w:val="22"/>
              </w:rPr>
              <w:t xml:space="preserve"> posted on D2L</w:t>
            </w:r>
            <w:r w:rsidR="004E346B">
              <w:rPr>
                <w:szCs w:val="22"/>
              </w:rPr>
              <w:t xml:space="preserve"> for each</w:t>
            </w:r>
          </w:p>
          <w:p w14:paraId="1DE8145E" w14:textId="77777777" w:rsidR="009732EB" w:rsidRDefault="009732EB" w:rsidP="00AA3454">
            <w:pPr>
              <w:pStyle w:val="BodyText"/>
              <w:ind w:firstLine="0"/>
              <w:jc w:val="left"/>
              <w:rPr>
                <w:szCs w:val="22"/>
              </w:rPr>
            </w:pPr>
            <w:r>
              <w:rPr>
                <w:szCs w:val="22"/>
              </w:rPr>
              <w:t>-Interviews of peers</w:t>
            </w:r>
          </w:p>
          <w:p w14:paraId="6B622DD7" w14:textId="77777777" w:rsidR="00AA3454" w:rsidRDefault="00AA3454" w:rsidP="00AA3454">
            <w:pPr>
              <w:pStyle w:val="BodyText"/>
              <w:ind w:firstLine="0"/>
              <w:jc w:val="left"/>
              <w:rPr>
                <w:szCs w:val="22"/>
              </w:rPr>
            </w:pPr>
            <w:r>
              <w:rPr>
                <w:szCs w:val="22"/>
              </w:rPr>
              <w:t xml:space="preserve">-Reaction to </w:t>
            </w:r>
            <w:proofErr w:type="spellStart"/>
            <w:r>
              <w:rPr>
                <w:szCs w:val="22"/>
              </w:rPr>
              <w:t>Halburt</w:t>
            </w:r>
            <w:proofErr w:type="spellEnd"/>
            <w:r>
              <w:rPr>
                <w:szCs w:val="22"/>
              </w:rPr>
              <w:t xml:space="preserve"> Dunn’s ideas on wellness</w:t>
            </w:r>
            <w:r w:rsidR="002E1195">
              <w:rPr>
                <w:szCs w:val="22"/>
              </w:rPr>
              <w:t xml:space="preserve"> (explanation of principles, interpretation, perspective and application)</w:t>
            </w:r>
          </w:p>
          <w:p w14:paraId="30858D30" w14:textId="77777777" w:rsidR="00AA3454" w:rsidRDefault="00AA3454" w:rsidP="00AA3454">
            <w:pPr>
              <w:pStyle w:val="BodyText"/>
              <w:ind w:firstLine="0"/>
              <w:jc w:val="left"/>
              <w:rPr>
                <w:szCs w:val="22"/>
              </w:rPr>
            </w:pPr>
            <w:r>
              <w:rPr>
                <w:szCs w:val="22"/>
              </w:rPr>
              <w:t>-Wellness Wheel Analysis</w:t>
            </w:r>
            <w:r w:rsidR="002E1195">
              <w:rPr>
                <w:szCs w:val="22"/>
              </w:rPr>
              <w:t xml:space="preserve"> (Self-knowledge)</w:t>
            </w:r>
          </w:p>
          <w:p w14:paraId="0E863C7D" w14:textId="77777777" w:rsidR="00AA3454" w:rsidRDefault="00AA3454" w:rsidP="00AA3454">
            <w:pPr>
              <w:pStyle w:val="BodyText"/>
              <w:ind w:firstLine="0"/>
              <w:jc w:val="left"/>
              <w:rPr>
                <w:szCs w:val="22"/>
              </w:rPr>
            </w:pPr>
            <w:r>
              <w:rPr>
                <w:szCs w:val="22"/>
              </w:rPr>
              <w:t xml:space="preserve">-I&gt;E&gt;S&gt; In Depth Summary </w:t>
            </w:r>
            <w:r w:rsidR="002E1195">
              <w:rPr>
                <w:szCs w:val="22"/>
              </w:rPr>
              <w:t>(Interpretation, Perspective, Empathy, Self-knowledge)</w:t>
            </w:r>
          </w:p>
          <w:p w14:paraId="4ECB36EA" w14:textId="77777777" w:rsidR="00AA3454" w:rsidRDefault="00AA3454" w:rsidP="002A0CD8">
            <w:pPr>
              <w:pStyle w:val="BodyText"/>
              <w:ind w:firstLine="0"/>
              <w:jc w:val="left"/>
              <w:rPr>
                <w:szCs w:val="22"/>
              </w:rPr>
            </w:pPr>
            <w:r>
              <w:rPr>
                <w:szCs w:val="22"/>
              </w:rPr>
              <w:t>-Identifying Behavioral Norms Exercise</w:t>
            </w:r>
            <w:r w:rsidR="002E1195">
              <w:rPr>
                <w:szCs w:val="22"/>
              </w:rPr>
              <w:t xml:space="preserve"> (Perspective, Empathy)</w:t>
            </w:r>
            <w:r>
              <w:rPr>
                <w:szCs w:val="22"/>
              </w:rPr>
              <w:t>-Authentic Happiness/ Strengths Test</w:t>
            </w:r>
          </w:p>
          <w:p w14:paraId="65068EFD" w14:textId="77777777" w:rsidR="00A21C48" w:rsidRDefault="00A21C48" w:rsidP="002A0CD8">
            <w:pPr>
              <w:pStyle w:val="BodyText"/>
              <w:ind w:firstLine="0"/>
              <w:jc w:val="left"/>
              <w:rPr>
                <w:szCs w:val="22"/>
              </w:rPr>
            </w:pPr>
            <w:r>
              <w:rPr>
                <w:szCs w:val="22"/>
              </w:rPr>
              <w:t>Professional E-Mail</w:t>
            </w:r>
          </w:p>
          <w:p w14:paraId="47A873E6" w14:textId="77777777" w:rsidR="00A21C48" w:rsidRDefault="00A21C48" w:rsidP="002A0CD8">
            <w:pPr>
              <w:pStyle w:val="BodyText"/>
              <w:ind w:firstLine="0"/>
              <w:jc w:val="left"/>
              <w:rPr>
                <w:szCs w:val="22"/>
              </w:rPr>
            </w:pPr>
            <w:r>
              <w:rPr>
                <w:szCs w:val="22"/>
              </w:rPr>
              <w:t>Personal reaction papers</w:t>
            </w:r>
            <w:r w:rsidR="00241DE4">
              <w:rPr>
                <w:szCs w:val="22"/>
              </w:rPr>
              <w:t xml:space="preserve"> to various readings</w:t>
            </w:r>
          </w:p>
          <w:p w14:paraId="24731F4A" w14:textId="77777777" w:rsidR="009732EB" w:rsidRPr="00C4256C" w:rsidRDefault="009732EB" w:rsidP="009732EB">
            <w:pPr>
              <w:pStyle w:val="BodyText"/>
              <w:ind w:firstLine="0"/>
              <w:jc w:val="left"/>
              <w:rPr>
                <w:szCs w:val="22"/>
              </w:rPr>
            </w:pPr>
            <w:r>
              <w:rPr>
                <w:szCs w:val="22"/>
              </w:rPr>
              <w:t>Self-Discovery Opportunities</w:t>
            </w:r>
          </w:p>
        </w:tc>
        <w:tc>
          <w:tcPr>
            <w:tcW w:w="2217" w:type="dxa"/>
          </w:tcPr>
          <w:p w14:paraId="6F842076" w14:textId="77777777" w:rsidR="000F72D3" w:rsidRDefault="000F72D3" w:rsidP="00964A81">
            <w:pPr>
              <w:pStyle w:val="BodyText"/>
              <w:ind w:firstLine="0"/>
              <w:jc w:val="center"/>
              <w:rPr>
                <w:szCs w:val="22"/>
              </w:rPr>
            </w:pPr>
          </w:p>
          <w:p w14:paraId="3ADE531E" w14:textId="77777777" w:rsidR="00E600C5" w:rsidRDefault="00E600C5" w:rsidP="00964A81">
            <w:pPr>
              <w:pStyle w:val="BodyText"/>
              <w:ind w:firstLine="0"/>
              <w:jc w:val="center"/>
              <w:rPr>
                <w:szCs w:val="22"/>
              </w:rPr>
            </w:pPr>
          </w:p>
          <w:p w14:paraId="7E27704C" w14:textId="77777777" w:rsidR="00E600C5" w:rsidRPr="00C4256C" w:rsidRDefault="00E600C5" w:rsidP="00964A81">
            <w:pPr>
              <w:pStyle w:val="BodyText"/>
              <w:ind w:firstLine="0"/>
              <w:jc w:val="center"/>
              <w:rPr>
                <w:szCs w:val="22"/>
              </w:rPr>
            </w:pPr>
            <w:r>
              <w:rPr>
                <w:szCs w:val="22"/>
              </w:rPr>
              <w:t xml:space="preserve">25 </w:t>
            </w:r>
            <w:r w:rsidR="009732EB">
              <w:rPr>
                <w:szCs w:val="22"/>
              </w:rPr>
              <w:t xml:space="preserve">– 30 </w:t>
            </w:r>
            <w:r>
              <w:rPr>
                <w:szCs w:val="22"/>
              </w:rPr>
              <w:t>points per assignment</w:t>
            </w:r>
          </w:p>
        </w:tc>
      </w:tr>
      <w:tr w:rsidR="000F72D3" w:rsidRPr="00C4256C" w14:paraId="499DA7EF" w14:textId="77777777" w:rsidTr="001B686F">
        <w:tc>
          <w:tcPr>
            <w:tcW w:w="2100" w:type="dxa"/>
          </w:tcPr>
          <w:p w14:paraId="4E802BCB" w14:textId="77777777" w:rsidR="000F72D3" w:rsidRPr="00C4256C" w:rsidRDefault="000F72D3" w:rsidP="00241DE4">
            <w:pPr>
              <w:pStyle w:val="BodyText"/>
              <w:ind w:firstLine="0"/>
              <w:jc w:val="left"/>
              <w:rPr>
                <w:szCs w:val="22"/>
              </w:rPr>
            </w:pPr>
            <w:r w:rsidRPr="00C4256C">
              <w:rPr>
                <w:szCs w:val="22"/>
              </w:rPr>
              <w:t>Presentations for Target Group Projects</w:t>
            </w:r>
          </w:p>
        </w:tc>
        <w:tc>
          <w:tcPr>
            <w:tcW w:w="4313" w:type="dxa"/>
          </w:tcPr>
          <w:p w14:paraId="261CD886" w14:textId="77777777" w:rsidR="000F72D3" w:rsidRDefault="002E1195" w:rsidP="002E1195">
            <w:pPr>
              <w:pStyle w:val="BodyText"/>
              <w:ind w:firstLine="0"/>
              <w:jc w:val="left"/>
              <w:rPr>
                <w:szCs w:val="22"/>
              </w:rPr>
            </w:pPr>
            <w:r>
              <w:rPr>
                <w:szCs w:val="22"/>
              </w:rPr>
              <w:t>Group o</w:t>
            </w:r>
            <w:r w:rsidR="00AA3454">
              <w:rPr>
                <w:szCs w:val="22"/>
              </w:rPr>
              <w:t xml:space="preserve">ral </w:t>
            </w:r>
            <w:r>
              <w:rPr>
                <w:szCs w:val="22"/>
              </w:rPr>
              <w:t xml:space="preserve">wellness </w:t>
            </w:r>
            <w:r w:rsidR="00AA3454">
              <w:rPr>
                <w:szCs w:val="22"/>
              </w:rPr>
              <w:t xml:space="preserve">presentations following the rubric </w:t>
            </w:r>
            <w:r w:rsidR="004E346B">
              <w:rPr>
                <w:szCs w:val="22"/>
              </w:rPr>
              <w:t>posted on D2L and covered in class</w:t>
            </w:r>
            <w:r>
              <w:rPr>
                <w:szCs w:val="22"/>
              </w:rPr>
              <w:t>.</w:t>
            </w:r>
          </w:p>
          <w:p w14:paraId="3BAB54FC" w14:textId="77777777" w:rsidR="002E1195" w:rsidRPr="00C4256C" w:rsidRDefault="002E1195" w:rsidP="002E1195">
            <w:pPr>
              <w:pStyle w:val="BodyText"/>
              <w:ind w:firstLine="0"/>
              <w:jc w:val="left"/>
              <w:rPr>
                <w:szCs w:val="22"/>
              </w:rPr>
            </w:pPr>
            <w:r>
              <w:rPr>
                <w:szCs w:val="22"/>
              </w:rPr>
              <w:t>Select one topic and target audience, author and deliver a credible, interactive, and fun presentation for an actual audience.  This is direct application of wellness principles, appropriate communication techniques, and ability to deliver.</w:t>
            </w:r>
          </w:p>
        </w:tc>
        <w:tc>
          <w:tcPr>
            <w:tcW w:w="2217" w:type="dxa"/>
          </w:tcPr>
          <w:p w14:paraId="36E82C40" w14:textId="77777777" w:rsidR="00E600C5" w:rsidRDefault="00E600C5" w:rsidP="00964A81">
            <w:pPr>
              <w:pStyle w:val="BodyText"/>
              <w:ind w:firstLine="0"/>
              <w:jc w:val="center"/>
              <w:rPr>
                <w:szCs w:val="22"/>
              </w:rPr>
            </w:pPr>
          </w:p>
          <w:p w14:paraId="03F671E3" w14:textId="77777777" w:rsidR="00E600C5" w:rsidRDefault="00E600C5" w:rsidP="00964A81">
            <w:pPr>
              <w:pStyle w:val="BodyText"/>
              <w:ind w:firstLine="0"/>
              <w:jc w:val="center"/>
              <w:rPr>
                <w:szCs w:val="22"/>
              </w:rPr>
            </w:pPr>
          </w:p>
          <w:p w14:paraId="207BD4C1" w14:textId="77777777" w:rsidR="000F72D3" w:rsidRPr="00C4256C" w:rsidRDefault="00241DE4" w:rsidP="00241DE4">
            <w:pPr>
              <w:pStyle w:val="BodyText"/>
              <w:ind w:firstLine="0"/>
              <w:jc w:val="center"/>
              <w:rPr>
                <w:szCs w:val="22"/>
              </w:rPr>
            </w:pPr>
            <w:r>
              <w:rPr>
                <w:szCs w:val="22"/>
              </w:rPr>
              <w:t>5</w:t>
            </w:r>
            <w:r w:rsidR="00E600C5">
              <w:rPr>
                <w:szCs w:val="22"/>
              </w:rPr>
              <w:t xml:space="preserve">0 </w:t>
            </w:r>
            <w:r w:rsidR="000F72D3" w:rsidRPr="00C4256C">
              <w:rPr>
                <w:szCs w:val="22"/>
              </w:rPr>
              <w:t>points possible</w:t>
            </w:r>
          </w:p>
        </w:tc>
      </w:tr>
      <w:tr w:rsidR="000F72D3" w:rsidRPr="00C4256C" w14:paraId="0DA96962" w14:textId="77777777" w:rsidTr="001B686F">
        <w:tc>
          <w:tcPr>
            <w:tcW w:w="2100" w:type="dxa"/>
          </w:tcPr>
          <w:p w14:paraId="40406207" w14:textId="77777777" w:rsidR="00E600C5" w:rsidRPr="00C4256C" w:rsidRDefault="00E600C5" w:rsidP="00E600C5">
            <w:pPr>
              <w:pStyle w:val="BodyText"/>
              <w:ind w:firstLine="0"/>
              <w:jc w:val="left"/>
              <w:rPr>
                <w:szCs w:val="22"/>
              </w:rPr>
            </w:pPr>
            <w:r>
              <w:rPr>
                <w:szCs w:val="22"/>
              </w:rPr>
              <w:lastRenderedPageBreak/>
              <w:t>Behavior Change Presentation</w:t>
            </w:r>
          </w:p>
        </w:tc>
        <w:tc>
          <w:tcPr>
            <w:tcW w:w="4313" w:type="dxa"/>
          </w:tcPr>
          <w:p w14:paraId="00FD7718" w14:textId="77777777" w:rsidR="00E600C5" w:rsidRPr="00C4256C" w:rsidRDefault="00E600C5" w:rsidP="00E600C5">
            <w:pPr>
              <w:pStyle w:val="BodyText"/>
              <w:ind w:firstLine="0"/>
              <w:jc w:val="left"/>
              <w:rPr>
                <w:szCs w:val="22"/>
              </w:rPr>
            </w:pPr>
            <w:r>
              <w:rPr>
                <w:szCs w:val="22"/>
              </w:rPr>
              <w:t>Understand and present one behavior change theory with a group</w:t>
            </w:r>
          </w:p>
        </w:tc>
        <w:tc>
          <w:tcPr>
            <w:tcW w:w="2217" w:type="dxa"/>
          </w:tcPr>
          <w:p w14:paraId="16CE9150" w14:textId="77777777" w:rsidR="000F72D3" w:rsidRPr="00C4256C" w:rsidRDefault="001B686F" w:rsidP="00C4256C">
            <w:pPr>
              <w:pStyle w:val="BodyText"/>
              <w:ind w:firstLine="0"/>
              <w:jc w:val="center"/>
              <w:rPr>
                <w:szCs w:val="22"/>
              </w:rPr>
            </w:pPr>
            <w:r>
              <w:rPr>
                <w:szCs w:val="22"/>
              </w:rPr>
              <w:t>3</w:t>
            </w:r>
            <w:r w:rsidR="000F72D3" w:rsidRPr="00C4256C">
              <w:rPr>
                <w:szCs w:val="22"/>
              </w:rPr>
              <w:t>0 points possible</w:t>
            </w:r>
          </w:p>
        </w:tc>
      </w:tr>
      <w:tr w:rsidR="000F72D3" w:rsidRPr="00C4256C" w14:paraId="2404A5BA" w14:textId="77777777" w:rsidTr="001B686F">
        <w:tc>
          <w:tcPr>
            <w:tcW w:w="2100" w:type="dxa"/>
          </w:tcPr>
          <w:p w14:paraId="373C7FE0" w14:textId="77777777" w:rsidR="000F72D3" w:rsidRPr="00C4256C" w:rsidRDefault="000F72D3" w:rsidP="00C4256C">
            <w:pPr>
              <w:pStyle w:val="BodyText"/>
              <w:ind w:firstLine="0"/>
              <w:jc w:val="left"/>
              <w:rPr>
                <w:szCs w:val="22"/>
              </w:rPr>
            </w:pPr>
            <w:r w:rsidRPr="00C4256C">
              <w:rPr>
                <w:szCs w:val="22"/>
              </w:rPr>
              <w:t>Event Participant/Volunteer Reaction</w:t>
            </w:r>
          </w:p>
        </w:tc>
        <w:tc>
          <w:tcPr>
            <w:tcW w:w="4313" w:type="dxa"/>
          </w:tcPr>
          <w:p w14:paraId="2702771A" w14:textId="77777777" w:rsidR="000F72D3" w:rsidRPr="00C4256C" w:rsidRDefault="004E346B" w:rsidP="00AE0877">
            <w:pPr>
              <w:pStyle w:val="BodyText"/>
              <w:ind w:firstLine="0"/>
              <w:jc w:val="left"/>
              <w:rPr>
                <w:szCs w:val="22"/>
              </w:rPr>
            </w:pPr>
            <w:r>
              <w:rPr>
                <w:szCs w:val="22"/>
              </w:rPr>
              <w:t>S</w:t>
            </w:r>
            <w:r w:rsidR="00AE0877">
              <w:rPr>
                <w:szCs w:val="22"/>
              </w:rPr>
              <w:t>pin</w:t>
            </w:r>
            <w:r>
              <w:rPr>
                <w:szCs w:val="22"/>
              </w:rPr>
              <w:t xml:space="preserve">-report </w:t>
            </w:r>
            <w:r w:rsidR="00AE0877">
              <w:rPr>
                <w:szCs w:val="22"/>
              </w:rPr>
              <w:t xml:space="preserve">for Professional Development </w:t>
            </w:r>
            <w:r>
              <w:rPr>
                <w:szCs w:val="22"/>
              </w:rPr>
              <w:t xml:space="preserve"> </w:t>
            </w:r>
          </w:p>
        </w:tc>
        <w:tc>
          <w:tcPr>
            <w:tcW w:w="2217" w:type="dxa"/>
          </w:tcPr>
          <w:p w14:paraId="249FDD97" w14:textId="77777777" w:rsidR="000F72D3" w:rsidRPr="00C4256C" w:rsidRDefault="000F72D3" w:rsidP="00AE0877">
            <w:pPr>
              <w:pStyle w:val="BodyText"/>
              <w:ind w:firstLine="0"/>
              <w:jc w:val="center"/>
              <w:rPr>
                <w:szCs w:val="22"/>
              </w:rPr>
            </w:pPr>
            <w:r w:rsidRPr="00C4256C">
              <w:rPr>
                <w:szCs w:val="22"/>
              </w:rPr>
              <w:t>10</w:t>
            </w:r>
            <w:r w:rsidR="00AE0877">
              <w:rPr>
                <w:szCs w:val="22"/>
              </w:rPr>
              <w:t>% of grade</w:t>
            </w:r>
          </w:p>
        </w:tc>
      </w:tr>
      <w:tr w:rsidR="000F72D3" w:rsidRPr="00C4256C" w14:paraId="425886D9" w14:textId="77777777" w:rsidTr="001B686F">
        <w:tc>
          <w:tcPr>
            <w:tcW w:w="2100" w:type="dxa"/>
          </w:tcPr>
          <w:p w14:paraId="61568911" w14:textId="77777777" w:rsidR="000F72D3" w:rsidRPr="00C4256C" w:rsidRDefault="001161E7" w:rsidP="00C4256C">
            <w:pPr>
              <w:pStyle w:val="BodyText"/>
              <w:ind w:firstLine="0"/>
              <w:jc w:val="left"/>
              <w:rPr>
                <w:szCs w:val="22"/>
              </w:rPr>
            </w:pPr>
            <w:r>
              <w:rPr>
                <w:szCs w:val="22"/>
              </w:rPr>
              <w:t>T</w:t>
            </w:r>
            <w:r w:rsidR="00E600C5">
              <w:rPr>
                <w:szCs w:val="22"/>
              </w:rPr>
              <w:t>est</w:t>
            </w:r>
            <w:r>
              <w:rPr>
                <w:szCs w:val="22"/>
              </w:rPr>
              <w:t>-Possible</w:t>
            </w:r>
          </w:p>
          <w:p w14:paraId="4FD5295E" w14:textId="77777777" w:rsidR="000F72D3" w:rsidRPr="00C4256C" w:rsidRDefault="000F72D3" w:rsidP="00C4256C">
            <w:pPr>
              <w:pStyle w:val="BodyText"/>
              <w:ind w:firstLine="0"/>
              <w:jc w:val="left"/>
              <w:rPr>
                <w:szCs w:val="22"/>
              </w:rPr>
            </w:pPr>
            <w:r w:rsidRPr="00C4256C">
              <w:rPr>
                <w:szCs w:val="22"/>
              </w:rPr>
              <w:t>Final</w:t>
            </w:r>
            <w:r w:rsidR="00E600C5">
              <w:rPr>
                <w:szCs w:val="22"/>
              </w:rPr>
              <w:t xml:space="preserve"> (paper)</w:t>
            </w:r>
          </w:p>
        </w:tc>
        <w:tc>
          <w:tcPr>
            <w:tcW w:w="4313" w:type="dxa"/>
          </w:tcPr>
          <w:p w14:paraId="3FA0CCF8" w14:textId="77777777" w:rsidR="000F72D3" w:rsidRPr="00C4256C" w:rsidRDefault="000F72D3" w:rsidP="00C4256C">
            <w:pPr>
              <w:pStyle w:val="BodyText"/>
              <w:ind w:firstLine="0"/>
              <w:jc w:val="center"/>
              <w:rPr>
                <w:szCs w:val="22"/>
              </w:rPr>
            </w:pPr>
          </w:p>
        </w:tc>
        <w:tc>
          <w:tcPr>
            <w:tcW w:w="2217" w:type="dxa"/>
          </w:tcPr>
          <w:p w14:paraId="16E42D6C" w14:textId="77777777" w:rsidR="000F72D3" w:rsidRPr="00C4256C" w:rsidRDefault="001161E7" w:rsidP="00C4256C">
            <w:pPr>
              <w:pStyle w:val="BodyText"/>
              <w:ind w:firstLine="0"/>
              <w:jc w:val="center"/>
              <w:rPr>
                <w:szCs w:val="22"/>
              </w:rPr>
            </w:pPr>
            <w:r>
              <w:rPr>
                <w:szCs w:val="22"/>
              </w:rPr>
              <w:t>7</w:t>
            </w:r>
            <w:r w:rsidR="000F72D3" w:rsidRPr="00C4256C">
              <w:rPr>
                <w:szCs w:val="22"/>
              </w:rPr>
              <w:t>5 points</w:t>
            </w:r>
          </w:p>
          <w:p w14:paraId="4AAF4E38" w14:textId="77777777" w:rsidR="000F72D3" w:rsidRPr="00C4256C" w:rsidRDefault="00E600C5" w:rsidP="00E600C5">
            <w:pPr>
              <w:pStyle w:val="BodyText"/>
              <w:ind w:firstLine="0"/>
              <w:jc w:val="center"/>
              <w:rPr>
                <w:szCs w:val="22"/>
              </w:rPr>
            </w:pPr>
            <w:r>
              <w:rPr>
                <w:szCs w:val="22"/>
              </w:rPr>
              <w:t>3</w:t>
            </w:r>
            <w:r w:rsidR="000F72D3" w:rsidRPr="00C4256C">
              <w:rPr>
                <w:szCs w:val="22"/>
              </w:rPr>
              <w:t>0 points</w:t>
            </w:r>
          </w:p>
        </w:tc>
      </w:tr>
    </w:tbl>
    <w:p w14:paraId="5939F7C4" w14:textId="77777777" w:rsidR="009732EB" w:rsidRDefault="009732EB" w:rsidP="008C502E">
      <w:pPr>
        <w:pStyle w:val="BodyText"/>
        <w:ind w:firstLine="0"/>
        <w:jc w:val="left"/>
        <w:rPr>
          <w:b/>
          <w:sz w:val="24"/>
          <w:szCs w:val="24"/>
        </w:rPr>
      </w:pPr>
    </w:p>
    <w:p w14:paraId="1FE2F83E" w14:textId="77777777" w:rsidR="008C502E" w:rsidRPr="008C502E" w:rsidRDefault="008C502E" w:rsidP="008C502E">
      <w:pPr>
        <w:pStyle w:val="BodyText"/>
        <w:ind w:firstLine="0"/>
        <w:jc w:val="left"/>
        <w:rPr>
          <w:b/>
          <w:sz w:val="24"/>
          <w:szCs w:val="24"/>
        </w:rPr>
      </w:pPr>
      <w:r w:rsidRPr="008C502E">
        <w:rPr>
          <w:b/>
          <w:sz w:val="24"/>
          <w:szCs w:val="24"/>
        </w:rPr>
        <w:t>Grading</w:t>
      </w:r>
    </w:p>
    <w:p w14:paraId="615A146D" w14:textId="77777777" w:rsidR="008C502E" w:rsidRDefault="008C502E" w:rsidP="008C502E">
      <w:pPr>
        <w:ind w:left="1440" w:hanging="720"/>
        <w:rPr>
          <w:szCs w:val="22"/>
        </w:rPr>
      </w:pPr>
      <w:r>
        <w:rPr>
          <w:szCs w:val="22"/>
        </w:rPr>
        <w:t xml:space="preserve">Grades will be calculated based on percentage of points earned and then </w:t>
      </w:r>
    </w:p>
    <w:p w14:paraId="57CE7263" w14:textId="77777777" w:rsidR="008C502E" w:rsidRDefault="008C502E" w:rsidP="008C502E">
      <w:pPr>
        <w:ind w:left="1440" w:hanging="720"/>
        <w:rPr>
          <w:szCs w:val="22"/>
        </w:rPr>
      </w:pPr>
      <w:r>
        <w:rPr>
          <w:szCs w:val="22"/>
        </w:rPr>
        <w:t>Assigned according to the following:</w:t>
      </w:r>
    </w:p>
    <w:p w14:paraId="2607232C" w14:textId="77777777" w:rsidR="008C502E" w:rsidRDefault="008C502E" w:rsidP="008C502E">
      <w:pPr>
        <w:tabs>
          <w:tab w:val="left" w:pos="5760"/>
        </w:tabs>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8C502E" w14:paraId="2986D61F" w14:textId="77777777" w:rsidTr="003E601D">
        <w:trPr>
          <w:trHeight w:val="143"/>
        </w:trPr>
        <w:tc>
          <w:tcPr>
            <w:tcW w:w="468" w:type="dxa"/>
          </w:tcPr>
          <w:p w14:paraId="7ADD1557" w14:textId="77777777"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14:paraId="0E8899F4" w14:textId="77777777" w:rsidR="008C502E" w:rsidRDefault="008C502E" w:rsidP="003E601D">
            <w:pPr>
              <w:tabs>
                <w:tab w:val="left" w:pos="5760"/>
              </w:tabs>
              <w:rPr>
                <w:rFonts w:ascii="Book Antiqua" w:hAnsi="Book Antiqua"/>
                <w:sz w:val="16"/>
              </w:rPr>
            </w:pPr>
            <w:r>
              <w:rPr>
                <w:rFonts w:ascii="Book Antiqua" w:hAnsi="Book Antiqua"/>
                <w:sz w:val="16"/>
              </w:rPr>
              <w:t>94-100%</w:t>
            </w:r>
          </w:p>
        </w:tc>
      </w:tr>
      <w:tr w:rsidR="008C502E" w14:paraId="573C6113" w14:textId="77777777" w:rsidTr="003E601D">
        <w:tc>
          <w:tcPr>
            <w:tcW w:w="468" w:type="dxa"/>
          </w:tcPr>
          <w:p w14:paraId="34D12ABF" w14:textId="77777777"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14:paraId="57619FCD" w14:textId="77777777" w:rsidR="008C502E" w:rsidRDefault="008C502E" w:rsidP="003E601D">
            <w:pPr>
              <w:tabs>
                <w:tab w:val="left" w:pos="5760"/>
              </w:tabs>
              <w:rPr>
                <w:rFonts w:ascii="Book Antiqua" w:hAnsi="Book Antiqua"/>
                <w:sz w:val="16"/>
              </w:rPr>
            </w:pPr>
            <w:r>
              <w:rPr>
                <w:rFonts w:ascii="Book Antiqua" w:hAnsi="Book Antiqua"/>
                <w:sz w:val="16"/>
              </w:rPr>
              <w:t>88-93 %</w:t>
            </w:r>
          </w:p>
        </w:tc>
      </w:tr>
      <w:tr w:rsidR="008C502E" w14:paraId="43BE95FF" w14:textId="77777777" w:rsidTr="003E601D">
        <w:tc>
          <w:tcPr>
            <w:tcW w:w="468" w:type="dxa"/>
          </w:tcPr>
          <w:p w14:paraId="4264FB6E"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370E8985" w14:textId="77777777" w:rsidR="008C502E" w:rsidRDefault="008C502E" w:rsidP="003E601D">
            <w:pPr>
              <w:tabs>
                <w:tab w:val="left" w:pos="5760"/>
              </w:tabs>
              <w:rPr>
                <w:rFonts w:ascii="Book Antiqua" w:hAnsi="Book Antiqua"/>
                <w:sz w:val="16"/>
              </w:rPr>
            </w:pPr>
            <w:r>
              <w:rPr>
                <w:rFonts w:ascii="Book Antiqua" w:hAnsi="Book Antiqua"/>
                <w:sz w:val="16"/>
              </w:rPr>
              <w:t>82-87 %</w:t>
            </w:r>
          </w:p>
        </w:tc>
      </w:tr>
      <w:tr w:rsidR="008C502E" w14:paraId="4452354F" w14:textId="77777777" w:rsidTr="003E601D">
        <w:tc>
          <w:tcPr>
            <w:tcW w:w="468" w:type="dxa"/>
          </w:tcPr>
          <w:p w14:paraId="018D39F2"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21F4B861" w14:textId="77777777" w:rsidR="008C502E" w:rsidRDefault="008C502E" w:rsidP="003E601D">
            <w:pPr>
              <w:tabs>
                <w:tab w:val="left" w:pos="5760"/>
              </w:tabs>
              <w:rPr>
                <w:rFonts w:ascii="Book Antiqua" w:hAnsi="Book Antiqua"/>
                <w:sz w:val="16"/>
              </w:rPr>
            </w:pPr>
            <w:r>
              <w:rPr>
                <w:rFonts w:ascii="Book Antiqua" w:hAnsi="Book Antiqua"/>
                <w:sz w:val="16"/>
              </w:rPr>
              <w:t>76-81 %</w:t>
            </w:r>
          </w:p>
        </w:tc>
      </w:tr>
      <w:tr w:rsidR="008C502E" w14:paraId="2CB1D188" w14:textId="77777777" w:rsidTr="003E601D">
        <w:tc>
          <w:tcPr>
            <w:tcW w:w="468" w:type="dxa"/>
          </w:tcPr>
          <w:p w14:paraId="20D3F566"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7E7A162E" w14:textId="77777777" w:rsidR="008C502E" w:rsidRDefault="008C502E" w:rsidP="003E601D">
            <w:pPr>
              <w:tabs>
                <w:tab w:val="left" w:pos="5760"/>
              </w:tabs>
              <w:rPr>
                <w:rFonts w:ascii="Book Antiqua" w:hAnsi="Book Antiqua"/>
                <w:sz w:val="16"/>
              </w:rPr>
            </w:pPr>
            <w:r>
              <w:rPr>
                <w:rFonts w:ascii="Book Antiqua" w:hAnsi="Book Antiqua"/>
                <w:sz w:val="16"/>
              </w:rPr>
              <w:t>70-75 %</w:t>
            </w:r>
          </w:p>
        </w:tc>
      </w:tr>
      <w:tr w:rsidR="008C502E" w14:paraId="1EE93506" w14:textId="77777777" w:rsidTr="003E601D">
        <w:tc>
          <w:tcPr>
            <w:tcW w:w="468" w:type="dxa"/>
          </w:tcPr>
          <w:p w14:paraId="3CC01AC2"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30CF61D7" w14:textId="77777777" w:rsidR="008C502E" w:rsidRDefault="008C502E" w:rsidP="003E601D">
            <w:pPr>
              <w:tabs>
                <w:tab w:val="left" w:pos="5760"/>
              </w:tabs>
              <w:rPr>
                <w:rFonts w:ascii="Book Antiqua" w:hAnsi="Book Antiqua"/>
                <w:sz w:val="16"/>
              </w:rPr>
            </w:pPr>
            <w:r>
              <w:rPr>
                <w:rFonts w:ascii="Book Antiqua" w:hAnsi="Book Antiqua"/>
                <w:sz w:val="16"/>
              </w:rPr>
              <w:t>64-69%</w:t>
            </w:r>
          </w:p>
        </w:tc>
      </w:tr>
      <w:tr w:rsidR="008C502E" w14:paraId="2ABA703F" w14:textId="77777777" w:rsidTr="003E601D">
        <w:tc>
          <w:tcPr>
            <w:tcW w:w="468" w:type="dxa"/>
          </w:tcPr>
          <w:p w14:paraId="73A3D854"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6FAF14B6" w14:textId="77777777" w:rsidR="008C502E" w:rsidRDefault="008C502E" w:rsidP="003E601D">
            <w:pPr>
              <w:tabs>
                <w:tab w:val="left" w:pos="5760"/>
              </w:tabs>
              <w:rPr>
                <w:rFonts w:ascii="Book Antiqua" w:hAnsi="Book Antiqua"/>
                <w:sz w:val="16"/>
              </w:rPr>
            </w:pPr>
            <w:r>
              <w:rPr>
                <w:rFonts w:ascii="Book Antiqua" w:hAnsi="Book Antiqua"/>
                <w:sz w:val="16"/>
              </w:rPr>
              <w:t>58-63%</w:t>
            </w:r>
          </w:p>
        </w:tc>
      </w:tr>
      <w:tr w:rsidR="008C502E" w14:paraId="34016288" w14:textId="77777777" w:rsidTr="003E601D">
        <w:tc>
          <w:tcPr>
            <w:tcW w:w="468" w:type="dxa"/>
          </w:tcPr>
          <w:p w14:paraId="4D70EA8A"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7FE29F2C" w14:textId="77777777" w:rsidR="008C502E" w:rsidRDefault="008C502E" w:rsidP="003E601D">
            <w:pPr>
              <w:tabs>
                <w:tab w:val="left" w:pos="5760"/>
              </w:tabs>
              <w:rPr>
                <w:rFonts w:ascii="Book Antiqua" w:hAnsi="Book Antiqua"/>
                <w:sz w:val="16"/>
              </w:rPr>
            </w:pPr>
          </w:p>
        </w:tc>
      </w:tr>
      <w:tr w:rsidR="008C502E" w14:paraId="037EA14E" w14:textId="77777777" w:rsidTr="003E601D">
        <w:tc>
          <w:tcPr>
            <w:tcW w:w="468" w:type="dxa"/>
          </w:tcPr>
          <w:p w14:paraId="342DC583" w14:textId="77777777" w:rsidR="008C502E" w:rsidRDefault="008C502E" w:rsidP="003E601D">
            <w:pPr>
              <w:tabs>
                <w:tab w:val="left" w:pos="5760"/>
              </w:tabs>
              <w:rPr>
                <w:rFonts w:ascii="Book Antiqua" w:hAnsi="Book Antiqua"/>
                <w:sz w:val="16"/>
              </w:rPr>
            </w:pPr>
            <w:r>
              <w:rPr>
                <w:rFonts w:ascii="Book Antiqua" w:hAnsi="Book Antiqua"/>
                <w:sz w:val="16"/>
              </w:rPr>
              <w:t>D</w:t>
            </w:r>
          </w:p>
        </w:tc>
        <w:tc>
          <w:tcPr>
            <w:tcW w:w="1260" w:type="dxa"/>
          </w:tcPr>
          <w:p w14:paraId="5AFEFEB7" w14:textId="77777777" w:rsidR="008C502E" w:rsidRDefault="008C502E" w:rsidP="003E601D">
            <w:pPr>
              <w:tabs>
                <w:tab w:val="left" w:pos="5760"/>
              </w:tabs>
              <w:rPr>
                <w:rFonts w:ascii="Book Antiqua" w:hAnsi="Book Antiqua"/>
                <w:sz w:val="16"/>
              </w:rPr>
            </w:pPr>
          </w:p>
        </w:tc>
      </w:tr>
      <w:tr w:rsidR="008C502E" w14:paraId="6053C1FA" w14:textId="77777777" w:rsidTr="003E601D">
        <w:tc>
          <w:tcPr>
            <w:tcW w:w="468" w:type="dxa"/>
          </w:tcPr>
          <w:p w14:paraId="2BFED340" w14:textId="77777777" w:rsidR="008C502E" w:rsidRDefault="008C502E" w:rsidP="003E601D">
            <w:pPr>
              <w:tabs>
                <w:tab w:val="left" w:pos="5760"/>
              </w:tabs>
              <w:rPr>
                <w:rFonts w:ascii="Book Antiqua" w:hAnsi="Book Antiqua"/>
                <w:sz w:val="16"/>
              </w:rPr>
            </w:pPr>
            <w:r>
              <w:rPr>
                <w:rFonts w:ascii="Book Antiqua" w:hAnsi="Book Antiqua"/>
                <w:sz w:val="16"/>
              </w:rPr>
              <w:t>F</w:t>
            </w:r>
          </w:p>
        </w:tc>
        <w:tc>
          <w:tcPr>
            <w:tcW w:w="1260" w:type="dxa"/>
          </w:tcPr>
          <w:p w14:paraId="69FB14A4" w14:textId="77777777" w:rsidR="008C502E" w:rsidRDefault="008C502E" w:rsidP="003E601D">
            <w:pPr>
              <w:tabs>
                <w:tab w:val="left" w:pos="5760"/>
              </w:tabs>
              <w:rPr>
                <w:rFonts w:ascii="Book Antiqua" w:hAnsi="Book Antiqua"/>
                <w:sz w:val="16"/>
              </w:rPr>
            </w:pPr>
          </w:p>
        </w:tc>
      </w:tr>
    </w:tbl>
    <w:p w14:paraId="08456AF7" w14:textId="77777777" w:rsidR="008C502E" w:rsidRDefault="008C502E" w:rsidP="008C502E">
      <w:pPr>
        <w:pStyle w:val="BodyText"/>
        <w:ind w:left="720" w:firstLine="0"/>
        <w:jc w:val="left"/>
        <w:rPr>
          <w:szCs w:val="22"/>
        </w:rPr>
      </w:pPr>
    </w:p>
    <w:p w14:paraId="6A2542B8" w14:textId="77777777" w:rsidR="008C502E" w:rsidRDefault="008C502E" w:rsidP="008C502E">
      <w:pPr>
        <w:pStyle w:val="BodyText"/>
        <w:ind w:left="720" w:firstLine="0"/>
        <w:jc w:val="left"/>
        <w:rPr>
          <w:szCs w:val="22"/>
        </w:rPr>
      </w:pPr>
    </w:p>
    <w:p w14:paraId="327D8781" w14:textId="77777777" w:rsidR="008C502E" w:rsidRDefault="008C502E" w:rsidP="008C502E">
      <w:pPr>
        <w:pStyle w:val="BodyText"/>
        <w:ind w:left="720" w:firstLine="0"/>
        <w:jc w:val="left"/>
        <w:rPr>
          <w:szCs w:val="22"/>
        </w:rPr>
      </w:pPr>
    </w:p>
    <w:p w14:paraId="14C4209B" w14:textId="77777777" w:rsidR="008C502E" w:rsidRDefault="008C502E" w:rsidP="008C502E">
      <w:pPr>
        <w:pStyle w:val="BodyText"/>
        <w:ind w:left="720" w:firstLine="0"/>
        <w:jc w:val="left"/>
        <w:rPr>
          <w:szCs w:val="22"/>
        </w:rPr>
      </w:pPr>
    </w:p>
    <w:p w14:paraId="43238B63" w14:textId="77777777" w:rsidR="008C502E" w:rsidRDefault="008C502E" w:rsidP="008C502E">
      <w:pPr>
        <w:pStyle w:val="BodyText"/>
        <w:ind w:left="720" w:firstLine="0"/>
        <w:jc w:val="left"/>
        <w:rPr>
          <w:szCs w:val="22"/>
        </w:rPr>
      </w:pPr>
    </w:p>
    <w:p w14:paraId="45A72DD4" w14:textId="77777777" w:rsidR="008C502E" w:rsidRDefault="008C502E" w:rsidP="008C502E">
      <w:pPr>
        <w:pStyle w:val="BodyText"/>
        <w:ind w:left="720" w:firstLine="0"/>
        <w:jc w:val="left"/>
        <w:rPr>
          <w:szCs w:val="22"/>
        </w:rPr>
      </w:pPr>
      <w:r>
        <w:rPr>
          <w:szCs w:val="22"/>
        </w:rPr>
        <w:t>Grades are available for viewing on the D2L website at all times during the academic semester.  I make every effort to pos</w:t>
      </w:r>
      <w:r w:rsidR="009732EB">
        <w:rPr>
          <w:szCs w:val="22"/>
        </w:rPr>
        <w:t>t scores on assignments within 14</w:t>
      </w:r>
      <w:r>
        <w:rPr>
          <w:szCs w:val="22"/>
        </w:rPr>
        <w:t xml:space="preserve"> business days of when it was due.  If there is a circumstance when that is not a possibility, I will tell you verbally in class and give you an anticipated time when they will be posted.  </w:t>
      </w:r>
    </w:p>
    <w:p w14:paraId="39960831" w14:textId="77777777" w:rsidR="00E54D5A" w:rsidRPr="00C72D1B" w:rsidRDefault="00E54D5A">
      <w:pPr>
        <w:pStyle w:val="ListNumber"/>
        <w:numPr>
          <w:ilvl w:val="0"/>
          <w:numId w:val="4"/>
        </w:numPr>
        <w:spacing w:line="240" w:lineRule="auto"/>
        <w:rPr>
          <w:b/>
          <w:bCs/>
          <w:szCs w:val="22"/>
        </w:rPr>
      </w:pPr>
      <w:r w:rsidRPr="00C72D1B">
        <w:rPr>
          <w:b/>
          <w:bCs/>
          <w:szCs w:val="22"/>
        </w:rPr>
        <w:t>Texts</w:t>
      </w:r>
    </w:p>
    <w:p w14:paraId="4BC50209" w14:textId="77777777" w:rsidR="00E54D5A" w:rsidRPr="00C72D1B" w:rsidRDefault="008D76A2">
      <w:pPr>
        <w:pStyle w:val="ListNumber"/>
        <w:numPr>
          <w:ilvl w:val="1"/>
          <w:numId w:val="4"/>
        </w:numPr>
        <w:spacing w:line="240" w:lineRule="auto"/>
        <w:rPr>
          <w:szCs w:val="22"/>
        </w:rPr>
      </w:pPr>
      <w:r>
        <w:rPr>
          <w:szCs w:val="22"/>
        </w:rPr>
        <w:t>Ex</w:t>
      </w:r>
      <w:r w:rsidR="00644058">
        <w:rPr>
          <w:szCs w:val="22"/>
        </w:rPr>
        <w:t>c</w:t>
      </w:r>
      <w:r>
        <w:rPr>
          <w:szCs w:val="22"/>
        </w:rPr>
        <w:t>er</w:t>
      </w:r>
      <w:r w:rsidR="00644058">
        <w:rPr>
          <w:szCs w:val="22"/>
        </w:rPr>
        <w:t>pt</w:t>
      </w:r>
      <w:r>
        <w:rPr>
          <w:szCs w:val="22"/>
        </w:rPr>
        <w:t xml:space="preserve">s from:    </w:t>
      </w:r>
      <w:r w:rsidR="00302D60">
        <w:rPr>
          <w:szCs w:val="22"/>
        </w:rPr>
        <w:t>Simply Perfect-Perfectly Simple, Jones, Jane, Ph.D.</w:t>
      </w:r>
    </w:p>
    <w:p w14:paraId="5FEC02FC" w14:textId="77777777" w:rsidR="00E54D5A" w:rsidRPr="00C72D1B" w:rsidRDefault="00302D60">
      <w:pPr>
        <w:pStyle w:val="ListNumber"/>
        <w:spacing w:line="240" w:lineRule="auto"/>
        <w:ind w:left="1440" w:firstLine="0"/>
        <w:rPr>
          <w:szCs w:val="22"/>
        </w:rPr>
      </w:pPr>
      <w:r>
        <w:rPr>
          <w:szCs w:val="22"/>
        </w:rPr>
        <w:t>b</w:t>
      </w:r>
      <w:r w:rsidR="00E54D5A" w:rsidRPr="00C72D1B">
        <w:rPr>
          <w:szCs w:val="22"/>
        </w:rPr>
        <w:t>.   Numerous handouts</w:t>
      </w:r>
    </w:p>
    <w:p w14:paraId="7C3B7714" w14:textId="77777777" w:rsidR="00E54D5A" w:rsidRPr="00C72D1B" w:rsidRDefault="00E54D5A">
      <w:pPr>
        <w:pStyle w:val="ListNumber"/>
        <w:numPr>
          <w:ilvl w:val="0"/>
          <w:numId w:val="4"/>
        </w:numPr>
        <w:spacing w:line="240" w:lineRule="auto"/>
        <w:rPr>
          <w:szCs w:val="22"/>
        </w:rPr>
      </w:pPr>
      <w:r w:rsidRPr="00C72D1B">
        <w:rPr>
          <w:b/>
          <w:bCs/>
          <w:szCs w:val="22"/>
        </w:rPr>
        <w:t>Course philosophy</w:t>
      </w:r>
      <w:r w:rsidRPr="00C72D1B">
        <w:rPr>
          <w:szCs w:val="22"/>
        </w:rPr>
        <w:t>:</w:t>
      </w:r>
    </w:p>
    <w:p w14:paraId="10542BEF" w14:textId="77777777" w:rsidR="00E54D5A" w:rsidRPr="008C502E" w:rsidRDefault="00302D60" w:rsidP="00D81A78">
      <w:pPr>
        <w:pStyle w:val="ListNumber"/>
        <w:spacing w:line="240" w:lineRule="auto"/>
        <w:ind w:left="900" w:firstLine="0"/>
        <w:jc w:val="left"/>
        <w:rPr>
          <w:sz w:val="24"/>
          <w:szCs w:val="24"/>
        </w:rPr>
      </w:pPr>
      <w:r w:rsidRPr="008C502E">
        <w:rPr>
          <w:sz w:val="24"/>
          <w:szCs w:val="24"/>
        </w:rPr>
        <w:t xml:space="preserve">Wellness is a unique and individual </w:t>
      </w:r>
      <w:r w:rsidRPr="008C502E">
        <w:rPr>
          <w:b/>
          <w:sz w:val="24"/>
          <w:szCs w:val="24"/>
        </w:rPr>
        <w:t>process</w:t>
      </w:r>
      <w:r w:rsidRPr="008C502E">
        <w:rPr>
          <w:sz w:val="24"/>
          <w:szCs w:val="24"/>
        </w:rPr>
        <w:t xml:space="preserve"> that is, and must be, different for everyone to truly reflect each unique personality.  Each journey is a different journey.  Things that </w:t>
      </w:r>
      <w:r w:rsidR="00D57D48" w:rsidRPr="008C502E">
        <w:rPr>
          <w:sz w:val="24"/>
          <w:szCs w:val="24"/>
        </w:rPr>
        <w:t>affect</w:t>
      </w:r>
      <w:r w:rsidRPr="008C502E">
        <w:rPr>
          <w:sz w:val="24"/>
          <w:szCs w:val="24"/>
        </w:rPr>
        <w:t xml:space="preserve"> you may not </w:t>
      </w:r>
      <w:r w:rsidR="00D57D48" w:rsidRPr="008C502E">
        <w:rPr>
          <w:sz w:val="24"/>
          <w:szCs w:val="24"/>
        </w:rPr>
        <w:t>affect</w:t>
      </w:r>
      <w:r w:rsidRPr="008C502E">
        <w:rPr>
          <w:sz w:val="24"/>
          <w:szCs w:val="24"/>
        </w:rPr>
        <w:t xml:space="preserve"> others in the same ways and </w:t>
      </w:r>
      <w:r w:rsidR="00D57D48" w:rsidRPr="008C502E">
        <w:rPr>
          <w:sz w:val="24"/>
          <w:szCs w:val="24"/>
        </w:rPr>
        <w:t>vice versa</w:t>
      </w:r>
      <w:r w:rsidRPr="008C502E">
        <w:rPr>
          <w:sz w:val="24"/>
          <w:szCs w:val="24"/>
        </w:rPr>
        <w:t xml:space="preserve">.  It is vitally important to develop mutual respect for the individual process.  </w:t>
      </w:r>
      <w:r w:rsidR="00E54D5A" w:rsidRPr="008C502E">
        <w:rPr>
          <w:sz w:val="24"/>
          <w:szCs w:val="24"/>
        </w:rPr>
        <w:t>I believe that students can and should participate in developing self-directed learning plans focused on examining ideas that are relevant, interesting, and pertinent to those sharing the learning experience.</w:t>
      </w:r>
    </w:p>
    <w:p w14:paraId="0826386F" w14:textId="77777777" w:rsidR="00E54D5A" w:rsidRPr="008C502E" w:rsidRDefault="00E54D5A" w:rsidP="00D81A78">
      <w:pPr>
        <w:pStyle w:val="ListNumber"/>
        <w:spacing w:line="240" w:lineRule="auto"/>
        <w:ind w:left="900" w:firstLine="0"/>
        <w:jc w:val="left"/>
        <w:rPr>
          <w:sz w:val="24"/>
          <w:szCs w:val="24"/>
        </w:rPr>
      </w:pPr>
      <w:r w:rsidRPr="008C502E">
        <w:rPr>
          <w:sz w:val="24"/>
          <w:szCs w:val="24"/>
        </w:rPr>
        <w:lastRenderedPageBreak/>
        <w:t>Therefore, a successful learning outcome will be achieved by sharing information, thoughts, and ideas through discourse, active participation, gathering of resources, and an attitude of caring for the unique contribution of each participant.</w:t>
      </w:r>
    </w:p>
    <w:p w14:paraId="3D4FAE2D" w14:textId="77777777" w:rsidR="0015079F" w:rsidRPr="008C502E" w:rsidRDefault="008C502E" w:rsidP="008C502E">
      <w:pPr>
        <w:pStyle w:val="BodyText"/>
        <w:spacing w:line="240" w:lineRule="auto"/>
        <w:ind w:right="-720" w:firstLine="0"/>
        <w:rPr>
          <w:rFonts w:eastAsia="SimSun"/>
          <w:i/>
          <w:sz w:val="24"/>
          <w:szCs w:val="24"/>
          <w:lang w:eastAsia="zh-CN"/>
        </w:rPr>
      </w:pPr>
      <w:r w:rsidRPr="008C502E">
        <w:rPr>
          <w:sz w:val="24"/>
          <w:szCs w:val="24"/>
        </w:rPr>
        <w:t xml:space="preserve">This syllabus is planned and executed to the best of my ability at the time of the writing.  </w:t>
      </w:r>
    </w:p>
    <w:p w14:paraId="34D9C280" w14:textId="77777777" w:rsidR="00114F2F" w:rsidRPr="008C502E" w:rsidRDefault="000F3780">
      <w:pPr>
        <w:pStyle w:val="BodyText"/>
        <w:jc w:val="left"/>
        <w:rPr>
          <w:sz w:val="24"/>
          <w:szCs w:val="24"/>
        </w:rPr>
      </w:pPr>
      <w:r w:rsidRPr="008C502E">
        <w:rPr>
          <w:sz w:val="24"/>
          <w:szCs w:val="24"/>
        </w:rPr>
        <w:t xml:space="preserve">Events change and accommodations deemed necessary by the professor will be made to allow for necessary adaptations to the outline.  Students should expect changes and be prepared to negotiate alterations.  </w:t>
      </w:r>
      <w:r w:rsidR="008C502E" w:rsidRPr="008C502E">
        <w:rPr>
          <w:sz w:val="24"/>
          <w:szCs w:val="24"/>
        </w:rPr>
        <w:t xml:space="preserve"> Although I reserve the right to delete assignments, I will not add any assignments.  </w:t>
      </w:r>
    </w:p>
    <w:p w14:paraId="21076D49" w14:textId="77777777" w:rsidR="00114F2F" w:rsidRPr="008C502E" w:rsidRDefault="00114F2F">
      <w:pPr>
        <w:pStyle w:val="BodyText"/>
        <w:jc w:val="left"/>
        <w:rPr>
          <w:sz w:val="24"/>
          <w:szCs w:val="24"/>
        </w:rPr>
      </w:pPr>
      <w:r w:rsidRPr="008C502E">
        <w:rPr>
          <w:sz w:val="24"/>
          <w:szCs w:val="24"/>
        </w:rPr>
        <w:t xml:space="preserve">If you need course adaptations or accommodations because of a disability, if you have emergency medical information to share with me, or if you need special arrangements in case the building must be evacuated, please make an appointment with me as soon as possible.  I am willing to appropriately help you do what is necessary to succeed, come see me.  </w:t>
      </w:r>
      <w:r w:rsidRPr="008C502E">
        <w:rPr>
          <w:sz w:val="24"/>
          <w:szCs w:val="24"/>
        </w:rPr>
        <w:tab/>
      </w:r>
    </w:p>
    <w:sectPr w:rsidR="00114F2F" w:rsidRPr="008C502E">
      <w:headerReference w:type="even" r:id="rId9"/>
      <w:headerReference w:type="default" r:id="rId10"/>
      <w:footerReference w:type="even" r:id="rId11"/>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F2E3" w14:textId="77777777" w:rsidR="009C37DA" w:rsidRDefault="009C37DA">
      <w:r>
        <w:separator/>
      </w:r>
    </w:p>
  </w:endnote>
  <w:endnote w:type="continuationSeparator" w:id="0">
    <w:p w14:paraId="58CAB978" w14:textId="77777777" w:rsidR="009C37DA" w:rsidRDefault="009C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C806" w14:textId="77777777" w:rsidR="0015079F" w:rsidRDefault="0015079F" w:rsidP="00922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877">
      <w:rPr>
        <w:rStyle w:val="PageNumber"/>
        <w:noProof/>
      </w:rPr>
      <w:t>8</w:t>
    </w:r>
    <w:r>
      <w:rPr>
        <w:rStyle w:val="PageNumber"/>
      </w:rPr>
      <w:fldChar w:fldCharType="end"/>
    </w:r>
  </w:p>
  <w:p w14:paraId="134A51D8" w14:textId="77777777" w:rsidR="0015079F" w:rsidRDefault="001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7FC5" w14:textId="77777777" w:rsidR="009C37DA" w:rsidRDefault="009C37DA">
      <w:r>
        <w:separator/>
      </w:r>
    </w:p>
  </w:footnote>
  <w:footnote w:type="continuationSeparator" w:id="0">
    <w:p w14:paraId="1D5C7A2A" w14:textId="77777777" w:rsidR="009C37DA" w:rsidRDefault="009C37DA">
      <w:r>
        <w:separator/>
      </w:r>
    </w:p>
  </w:footnote>
  <w:footnote w:type="continuationNotice" w:id="1">
    <w:p w14:paraId="1FCA9168" w14:textId="77777777" w:rsidR="009C37DA" w:rsidRDefault="009C37D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E2E8" w14:textId="77777777" w:rsidR="00E54D5A" w:rsidRDefault="00E5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877">
      <w:rPr>
        <w:rStyle w:val="PageNumber"/>
        <w:noProof/>
      </w:rPr>
      <w:t>8</w:t>
    </w:r>
    <w:r>
      <w:rPr>
        <w:rStyle w:val="PageNumber"/>
      </w:rPr>
      <w:fldChar w:fldCharType="end"/>
    </w:r>
  </w:p>
  <w:p w14:paraId="3C17B653" w14:textId="77777777" w:rsidR="00E54D5A" w:rsidRDefault="00E5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2D7" w14:textId="77777777" w:rsidR="00E54D5A" w:rsidRDefault="00E54D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2F4529E"/>
    <w:multiLevelType w:val="hybridMultilevel"/>
    <w:tmpl w:val="59CE94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3F6359"/>
    <w:multiLevelType w:val="hybridMultilevel"/>
    <w:tmpl w:val="CB201CBE"/>
    <w:lvl w:ilvl="0" w:tplc="20549586">
      <w:start w:val="1"/>
      <w:numFmt w:val="upperLetter"/>
      <w:lvlText w:val="%1."/>
      <w:lvlJc w:val="right"/>
      <w:pPr>
        <w:tabs>
          <w:tab w:val="num" w:pos="900"/>
        </w:tabs>
        <w:ind w:left="900" w:hanging="18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235B5"/>
    <w:multiLevelType w:val="hybridMultilevel"/>
    <w:tmpl w:val="0B88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3715"/>
    <w:rsid w:val="000407D0"/>
    <w:rsid w:val="0006385F"/>
    <w:rsid w:val="000E6AAB"/>
    <w:rsid w:val="000F3780"/>
    <w:rsid w:val="000F72D3"/>
    <w:rsid w:val="00105B12"/>
    <w:rsid w:val="00114F2F"/>
    <w:rsid w:val="001161E7"/>
    <w:rsid w:val="001473DD"/>
    <w:rsid w:val="0015079F"/>
    <w:rsid w:val="00176C16"/>
    <w:rsid w:val="00182139"/>
    <w:rsid w:val="00186FA7"/>
    <w:rsid w:val="001A4FF5"/>
    <w:rsid w:val="001B686F"/>
    <w:rsid w:val="001C2BCA"/>
    <w:rsid w:val="001D50D7"/>
    <w:rsid w:val="00201490"/>
    <w:rsid w:val="0020386B"/>
    <w:rsid w:val="00241DE4"/>
    <w:rsid w:val="0026766C"/>
    <w:rsid w:val="002828E8"/>
    <w:rsid w:val="002A0CD8"/>
    <w:rsid w:val="002E1195"/>
    <w:rsid w:val="00302D60"/>
    <w:rsid w:val="003353BA"/>
    <w:rsid w:val="003970A8"/>
    <w:rsid w:val="003B3801"/>
    <w:rsid w:val="003C2608"/>
    <w:rsid w:val="003C727D"/>
    <w:rsid w:val="003E601D"/>
    <w:rsid w:val="003F6C9C"/>
    <w:rsid w:val="004337FF"/>
    <w:rsid w:val="00490689"/>
    <w:rsid w:val="004A1CB1"/>
    <w:rsid w:val="004A38F4"/>
    <w:rsid w:val="004B1440"/>
    <w:rsid w:val="004E346B"/>
    <w:rsid w:val="00511D4E"/>
    <w:rsid w:val="00532B2A"/>
    <w:rsid w:val="00560E14"/>
    <w:rsid w:val="0057099A"/>
    <w:rsid w:val="005C524E"/>
    <w:rsid w:val="005E3322"/>
    <w:rsid w:val="005F3F82"/>
    <w:rsid w:val="00616296"/>
    <w:rsid w:val="00644058"/>
    <w:rsid w:val="006A2E44"/>
    <w:rsid w:val="006B1641"/>
    <w:rsid w:val="006C4FA0"/>
    <w:rsid w:val="00700105"/>
    <w:rsid w:val="00701F89"/>
    <w:rsid w:val="00702532"/>
    <w:rsid w:val="007137DF"/>
    <w:rsid w:val="00810CDB"/>
    <w:rsid w:val="008125AC"/>
    <w:rsid w:val="008359E6"/>
    <w:rsid w:val="00876226"/>
    <w:rsid w:val="00877759"/>
    <w:rsid w:val="00895C54"/>
    <w:rsid w:val="008C502E"/>
    <w:rsid w:val="008D76A2"/>
    <w:rsid w:val="008E24A0"/>
    <w:rsid w:val="008F5D67"/>
    <w:rsid w:val="009229B3"/>
    <w:rsid w:val="00964A81"/>
    <w:rsid w:val="00971FFD"/>
    <w:rsid w:val="009732EB"/>
    <w:rsid w:val="00985806"/>
    <w:rsid w:val="009C0E43"/>
    <w:rsid w:val="009C37DA"/>
    <w:rsid w:val="00A05F8B"/>
    <w:rsid w:val="00A21C48"/>
    <w:rsid w:val="00A47789"/>
    <w:rsid w:val="00AA3454"/>
    <w:rsid w:val="00AA5AEA"/>
    <w:rsid w:val="00AE0877"/>
    <w:rsid w:val="00AF37D7"/>
    <w:rsid w:val="00B16089"/>
    <w:rsid w:val="00BB18AB"/>
    <w:rsid w:val="00BC09CE"/>
    <w:rsid w:val="00BC5824"/>
    <w:rsid w:val="00BF1FB2"/>
    <w:rsid w:val="00C16FF7"/>
    <w:rsid w:val="00C4256C"/>
    <w:rsid w:val="00C72D1B"/>
    <w:rsid w:val="00C90CB1"/>
    <w:rsid w:val="00CE395B"/>
    <w:rsid w:val="00CF75D2"/>
    <w:rsid w:val="00D03F0C"/>
    <w:rsid w:val="00D06AAD"/>
    <w:rsid w:val="00D41DAF"/>
    <w:rsid w:val="00D51B57"/>
    <w:rsid w:val="00D57D48"/>
    <w:rsid w:val="00D61B99"/>
    <w:rsid w:val="00D61F9F"/>
    <w:rsid w:val="00D72995"/>
    <w:rsid w:val="00D81A78"/>
    <w:rsid w:val="00DB05C9"/>
    <w:rsid w:val="00DF0E6C"/>
    <w:rsid w:val="00DF3853"/>
    <w:rsid w:val="00E04C91"/>
    <w:rsid w:val="00E11173"/>
    <w:rsid w:val="00E1648B"/>
    <w:rsid w:val="00E334BD"/>
    <w:rsid w:val="00E53D90"/>
    <w:rsid w:val="00E54D5A"/>
    <w:rsid w:val="00E600C5"/>
    <w:rsid w:val="00E618C5"/>
    <w:rsid w:val="00E871AD"/>
    <w:rsid w:val="00EB5C2D"/>
    <w:rsid w:val="00EC296A"/>
    <w:rsid w:val="00EF1010"/>
    <w:rsid w:val="00F078B7"/>
    <w:rsid w:val="00F24CEF"/>
    <w:rsid w:val="00F40539"/>
    <w:rsid w:val="00F8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4" type="connector" idref="#_s1033">
          <o:proxy start="" idref="#_s1030" connectloc="0"/>
          <o:proxy end="" idref="#_s1028" connectloc="2"/>
        </o:r>
        <o:r id="V:Rule5" type="connector" idref="#_s1032">
          <o:proxy start="" idref="#_s1029" connectloc="0"/>
          <o:proxy end="" idref="#_s1028" connectloc="2"/>
        </o:r>
        <o:r id="V:Rule6" type="connector" idref="#_s1034">
          <o:proxy start="" idref="#_s1031" connectloc="0"/>
          <o:proxy end="" idref="#_s1028" connectloc="2"/>
        </o:r>
      </o:rules>
    </o:shapelayout>
  </w:shapeDefaults>
  <w:decimalSymbol w:val="."/>
  <w:listSeparator w:val=","/>
  <w14:docId w14:val="03FD79AD"/>
  <w15:docId w15:val="{E467BD48-95CC-42D4-950E-847C7B9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table" w:styleId="TableGrid">
    <w:name w:val="Table Grid"/>
    <w:basedOn w:val="TableNormal"/>
    <w:rsid w:val="0000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473DD"/>
    <w:pPr>
      <w:spacing w:after="120" w:line="480" w:lineRule="auto"/>
    </w:pPr>
  </w:style>
  <w:style w:type="paragraph" w:styleId="BalloonText">
    <w:name w:val="Balloon Text"/>
    <w:basedOn w:val="Normal"/>
    <w:link w:val="BalloonTextChar"/>
    <w:rsid w:val="009732EB"/>
    <w:rPr>
      <w:rFonts w:ascii="Tahoma" w:hAnsi="Tahoma" w:cs="Tahoma"/>
      <w:sz w:val="16"/>
      <w:szCs w:val="16"/>
    </w:rPr>
  </w:style>
  <w:style w:type="character" w:customStyle="1" w:styleId="BalloonTextChar">
    <w:name w:val="Balloon Text Char"/>
    <w:basedOn w:val="DefaultParagraphFont"/>
    <w:link w:val="BalloonText"/>
    <w:rsid w:val="0097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oona@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 xsi:nil="true"/>
    <Calendar_x0020_Year xmlns="409cf07c-705a-4568-bc2e-e1a7cd36a2d3">2019</Calendar_x0020_Year>
    <Course_x0020_Name xmlns="409cf07c-705a-4568-bc2e-e1a7cd36a2d3">Foundations of Health Promotion and Wellness: Principles and Philosophy</Course_x0020_Name>
    <Instructor xmlns="409cf07c-705a-4568-bc2e-e1a7cd36a2d3">Schoonaert, Kelly</Instructor>
    <Pre xmlns="409cf07c-705a-4568-bc2e-e1a7cd36a2d3">53</Pre>
  </documentManagement>
</p:properties>
</file>

<file path=customXml/itemProps1.xml><?xml version="1.0" encoding="utf-8"?>
<ds:datastoreItem xmlns:ds="http://schemas.openxmlformats.org/officeDocument/2006/customXml" ds:itemID="{113E32AC-EFF3-456B-BCFE-CE3E4FBE228A}">
  <ds:schemaRefs>
    <ds:schemaRef ds:uri="http://schemas.openxmlformats.org/officeDocument/2006/bibliography"/>
  </ds:schemaRefs>
</ds:datastoreItem>
</file>

<file path=customXml/itemProps2.xml><?xml version="1.0" encoding="utf-8"?>
<ds:datastoreItem xmlns:ds="http://schemas.openxmlformats.org/officeDocument/2006/customXml" ds:itemID="{0224BC53-1483-4445-96D8-74EED93A7B11}"/>
</file>

<file path=customXml/itemProps3.xml><?xml version="1.0" encoding="utf-8"?>
<ds:datastoreItem xmlns:ds="http://schemas.openxmlformats.org/officeDocument/2006/customXml" ds:itemID="{0F4F7FBE-3527-48E0-A770-5395DB012075}"/>
</file>

<file path=customXml/itemProps4.xml><?xml version="1.0" encoding="utf-8"?>
<ds:datastoreItem xmlns:ds="http://schemas.openxmlformats.org/officeDocument/2006/customXml" ds:itemID="{8366F251-98AF-4734-87DE-BEC27BD02EE8}"/>
</file>

<file path=docProps/app.xml><?xml version="1.0" encoding="utf-8"?>
<Properties xmlns="http://schemas.openxmlformats.org/officeDocument/2006/extended-properties" xmlns:vt="http://schemas.openxmlformats.org/officeDocument/2006/docPropsVTypes">
  <Template>Elegant Report</Template>
  <TotalTime>1</TotalTime>
  <Pages>9</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Elegant Report</vt:lpstr>
    </vt:vector>
  </TitlesOfParts>
  <Company>UWSP</Company>
  <LinksUpToDate>false</LinksUpToDate>
  <CharactersWithSpaces>14853</CharactersWithSpaces>
  <SharedDoc>false</SharedDoc>
  <HLinks>
    <vt:vector size="6" baseType="variant">
      <vt:variant>
        <vt:i4>3932179</vt:i4>
      </vt:variant>
      <vt:variant>
        <vt:i4>0</vt:i4>
      </vt:variant>
      <vt:variant>
        <vt:i4>0</vt:i4>
      </vt:variant>
      <vt:variant>
        <vt:i4>5</vt:i4>
      </vt:variant>
      <vt:variant>
        <vt:lpwstr>mailto:kschoona@uwsp.edu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Ruth Warren</dc:creator>
  <cp:lastModifiedBy>Schoonaert, Kelly</cp:lastModifiedBy>
  <cp:revision>2</cp:revision>
  <cp:lastPrinted>2015-01-19T17:32:00Z</cp:lastPrinted>
  <dcterms:created xsi:type="dcterms:W3CDTF">2019-09-02T22:41:00Z</dcterms:created>
  <dcterms:modified xsi:type="dcterms:W3CDTF">2019-09-02T22:41:00Z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